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57" w:rsidRDefault="009B1EB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D54B10" wp14:editId="65AD9A86">
            <wp:simplePos x="0" y="0"/>
            <wp:positionH relativeFrom="column">
              <wp:posOffset>3819525</wp:posOffset>
            </wp:positionH>
            <wp:positionV relativeFrom="paragraph">
              <wp:posOffset>-60960</wp:posOffset>
            </wp:positionV>
            <wp:extent cx="1896110" cy="737870"/>
            <wp:effectExtent l="0" t="0" r="889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7F0F147" wp14:editId="716531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0575" cy="676910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EBF" w:rsidRDefault="009B1EBF"/>
    <w:p w:rsidR="009B1EBF" w:rsidRDefault="009B1EBF">
      <w:r>
        <w:t xml:space="preserve">                                                                                    </w:t>
      </w:r>
    </w:p>
    <w:p w:rsidR="009B1EBF" w:rsidRDefault="009B1EBF"/>
    <w:p w:rsidR="009B1EBF" w:rsidRDefault="009B1EBF"/>
    <w:p w:rsidR="009B1EBF" w:rsidRDefault="009B1EBF"/>
    <w:p w:rsidR="009B1EBF" w:rsidRDefault="009B1EBF"/>
    <w:p w:rsidR="009B1EBF" w:rsidRPr="00347200" w:rsidRDefault="009B1EBF" w:rsidP="00347200">
      <w:pPr>
        <w:ind w:left="1416" w:firstLine="708"/>
        <w:rPr>
          <w:sz w:val="18"/>
          <w:szCs w:val="18"/>
        </w:rPr>
      </w:pPr>
      <w:r w:rsidRPr="00347200">
        <w:rPr>
          <w:sz w:val="18"/>
          <w:szCs w:val="18"/>
        </w:rPr>
        <w:t>Załącznik 1</w:t>
      </w:r>
      <w:r w:rsidR="000A2CE7">
        <w:rPr>
          <w:sz w:val="18"/>
          <w:szCs w:val="18"/>
        </w:rPr>
        <w:t>.</w:t>
      </w:r>
      <w:r w:rsidRPr="00347200">
        <w:rPr>
          <w:sz w:val="18"/>
          <w:szCs w:val="18"/>
        </w:rPr>
        <w:t xml:space="preserve"> </w:t>
      </w:r>
      <w:proofErr w:type="gramStart"/>
      <w:r w:rsidRPr="00347200">
        <w:rPr>
          <w:sz w:val="18"/>
          <w:szCs w:val="18"/>
        </w:rPr>
        <w:t>do</w:t>
      </w:r>
      <w:proofErr w:type="gramEnd"/>
      <w:r w:rsidRPr="00347200">
        <w:rPr>
          <w:sz w:val="18"/>
          <w:szCs w:val="18"/>
        </w:rPr>
        <w:t xml:space="preserve"> regulaminu konkursu</w:t>
      </w:r>
      <w:r w:rsidR="00347200">
        <w:rPr>
          <w:sz w:val="18"/>
          <w:szCs w:val="18"/>
        </w:rPr>
        <w:t xml:space="preserve"> </w:t>
      </w:r>
      <w:r w:rsidRPr="00347200">
        <w:rPr>
          <w:sz w:val="18"/>
          <w:szCs w:val="18"/>
        </w:rPr>
        <w:t>Pracodawca przyjazny cudzoziemcom 2018</w:t>
      </w:r>
    </w:p>
    <w:p w:rsidR="00347200" w:rsidRDefault="00347200" w:rsidP="009B1EBF">
      <w:pPr>
        <w:pStyle w:val="Bezodstpw"/>
        <w:jc w:val="center"/>
        <w:rPr>
          <w:b/>
          <w:sz w:val="32"/>
          <w:szCs w:val="32"/>
        </w:rPr>
      </w:pPr>
    </w:p>
    <w:p w:rsidR="00347200" w:rsidRDefault="00347200" w:rsidP="009B1EBF">
      <w:pPr>
        <w:pStyle w:val="Bezodstpw"/>
        <w:jc w:val="center"/>
        <w:rPr>
          <w:b/>
          <w:sz w:val="32"/>
          <w:szCs w:val="32"/>
        </w:rPr>
      </w:pPr>
    </w:p>
    <w:p w:rsidR="009B1EBF" w:rsidRDefault="00347200" w:rsidP="009B1EBF">
      <w:pPr>
        <w:pStyle w:val="Bezodstpw"/>
        <w:jc w:val="center"/>
        <w:rPr>
          <w:b/>
          <w:sz w:val="32"/>
          <w:szCs w:val="32"/>
        </w:rPr>
      </w:pPr>
      <w:r w:rsidRPr="00347200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4F47A9" wp14:editId="317CE8F3">
                <wp:simplePos x="0" y="0"/>
                <wp:positionH relativeFrom="column">
                  <wp:posOffset>252730</wp:posOffset>
                </wp:positionH>
                <wp:positionV relativeFrom="paragraph">
                  <wp:posOffset>461010</wp:posOffset>
                </wp:positionV>
                <wp:extent cx="5458460" cy="1404620"/>
                <wp:effectExtent l="0" t="0" r="2794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78" w:rsidRPr="00330415" w:rsidRDefault="00D22A78" w:rsidP="0033041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30415">
                              <w:rPr>
                                <w:b/>
                              </w:rPr>
                              <w:t>Dane przedsiębiorcy:</w:t>
                            </w:r>
                          </w:p>
                          <w:p w:rsidR="00D22A78" w:rsidRDefault="00D22A78" w:rsidP="00330415"/>
                          <w:p w:rsidR="00D22A78" w:rsidRDefault="00D22A78" w:rsidP="00330415">
                            <w:r>
                              <w:t>Nazwa: ………………………………………………………………………………………………………………</w:t>
                            </w:r>
                          </w:p>
                          <w:p w:rsidR="00D22A78" w:rsidRDefault="00D22A78" w:rsidP="00330415"/>
                          <w:p w:rsidR="00D22A78" w:rsidRDefault="00D22A78" w:rsidP="00330415">
                            <w:r>
                              <w:t>Adres siedziby: …………………………………………………………………………………………………..</w:t>
                            </w:r>
                          </w:p>
                          <w:p w:rsidR="00D22A78" w:rsidRDefault="00D22A78" w:rsidP="00330415"/>
                          <w:p w:rsidR="00D22A78" w:rsidRDefault="00D22A78" w:rsidP="00330415">
                            <w: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:rsidR="00D22A78" w:rsidRDefault="00D22A78" w:rsidP="00330415"/>
                          <w:p w:rsidR="00D22A78" w:rsidRDefault="00D22A78" w:rsidP="00330415">
                            <w:r>
                              <w:t>REGON: ……………………………………………………………………………………………………………..</w:t>
                            </w:r>
                          </w:p>
                          <w:p w:rsidR="00D22A78" w:rsidRDefault="00D22A78" w:rsidP="00330415"/>
                          <w:p w:rsidR="00D22A78" w:rsidRPr="00330415" w:rsidRDefault="00D22A78" w:rsidP="003304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15">
                              <w:t>Imię i nazwisko osoby zarządzającej, pełniona funkcja</w:t>
                            </w:r>
                            <w:r>
                              <w:t xml:space="preserve"> (</w:t>
                            </w:r>
                            <w:r w:rsidRPr="00330415">
                              <w:rPr>
                                <w:sz w:val="18"/>
                                <w:szCs w:val="18"/>
                              </w:rPr>
                              <w:t>prezes, dyrektor, właściciel)</w:t>
                            </w:r>
                          </w:p>
                          <w:p w:rsidR="00D22A78" w:rsidRDefault="00D22A78" w:rsidP="003304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2A78" w:rsidRDefault="00D22A78" w:rsidP="003304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D22A78" w:rsidRDefault="00D22A78" w:rsidP="003304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2A78" w:rsidRPr="00330415" w:rsidRDefault="00D22A78" w:rsidP="003304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D22A78" w:rsidRDefault="00D22A78" w:rsidP="003304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F47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9pt;margin-top:36.3pt;width:429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">
                <v:textbox style="mso-fit-shape-to-text:t">
                  <w:txbxContent>
                    <w:p w:rsidR="00D22A78" w:rsidRPr="00330415" w:rsidRDefault="00D22A78" w:rsidP="00330415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30415">
                        <w:rPr>
                          <w:b/>
                        </w:rPr>
                        <w:t>Dane przedsiębiorcy:</w:t>
                      </w:r>
                    </w:p>
                    <w:p w:rsidR="00D22A78" w:rsidRDefault="00D22A78" w:rsidP="00330415"/>
                    <w:p w:rsidR="00D22A78" w:rsidRDefault="00D22A78" w:rsidP="00330415">
                      <w:r>
                        <w:t>Nazwa: ………………………………………………………………………………………………………………</w:t>
                      </w:r>
                    </w:p>
                    <w:p w:rsidR="00D22A78" w:rsidRDefault="00D22A78" w:rsidP="00330415"/>
                    <w:p w:rsidR="00D22A78" w:rsidRDefault="00D22A78" w:rsidP="00330415">
                      <w:r>
                        <w:t>Adres siedziby: …………………………………………………………………………………………………..</w:t>
                      </w:r>
                    </w:p>
                    <w:p w:rsidR="00D22A78" w:rsidRDefault="00D22A78" w:rsidP="00330415"/>
                    <w:p w:rsidR="00D22A78" w:rsidRDefault="00D22A78" w:rsidP="00330415">
                      <w:r>
                        <w:t>………………………………………………………………………………………………………………………….</w:t>
                      </w:r>
                    </w:p>
                    <w:p w:rsidR="00D22A78" w:rsidRDefault="00D22A78" w:rsidP="00330415"/>
                    <w:p w:rsidR="00D22A78" w:rsidRDefault="00D22A78" w:rsidP="00330415">
                      <w:r>
                        <w:t>REGON: ……………………………………………………………………………………………………………..</w:t>
                      </w:r>
                    </w:p>
                    <w:p w:rsidR="00D22A78" w:rsidRDefault="00D22A78" w:rsidP="00330415"/>
                    <w:p w:rsidR="00D22A78" w:rsidRPr="00330415" w:rsidRDefault="00D22A78" w:rsidP="00330415">
                      <w:pPr>
                        <w:rPr>
                          <w:sz w:val="18"/>
                          <w:szCs w:val="18"/>
                        </w:rPr>
                      </w:pPr>
                      <w:r w:rsidRPr="00330415">
                        <w:t>Imię i nazwisko osoby zarządzającej, pełniona funkcja</w:t>
                      </w:r>
                      <w:r>
                        <w:t xml:space="preserve"> (</w:t>
                      </w:r>
                      <w:r w:rsidRPr="00330415">
                        <w:rPr>
                          <w:sz w:val="18"/>
                          <w:szCs w:val="18"/>
                        </w:rPr>
                        <w:t>prezes, dyrektor, właściciel)</w:t>
                      </w:r>
                    </w:p>
                    <w:p w:rsidR="00D22A78" w:rsidRDefault="00D22A78" w:rsidP="0033041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2A78" w:rsidRDefault="00D22A78" w:rsidP="003304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……………………………………………………………………………………………………………………………………………………..</w:t>
                      </w:r>
                    </w:p>
                    <w:p w:rsidR="00D22A78" w:rsidRDefault="00D22A78" w:rsidP="0033041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2A78" w:rsidRPr="00330415" w:rsidRDefault="00D22A78" w:rsidP="003304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……………………………………………………………………………………………………………………………………………………..</w:t>
                      </w:r>
                    </w:p>
                    <w:p w:rsidR="00D22A78" w:rsidRDefault="00D22A78" w:rsidP="00330415"/>
                  </w:txbxContent>
                </v:textbox>
                <w10:wrap type="square"/>
              </v:shape>
            </w:pict>
          </mc:Fallback>
        </mc:AlternateContent>
      </w:r>
      <w:r w:rsidR="009B1EBF" w:rsidRPr="009B1EBF">
        <w:rPr>
          <w:b/>
          <w:sz w:val="32"/>
          <w:szCs w:val="32"/>
        </w:rPr>
        <w:t>Kwestionariusz zgłoszeniowy</w:t>
      </w:r>
    </w:p>
    <w:p w:rsidR="009B1EBF" w:rsidRDefault="009B1EBF" w:rsidP="009B1EBF">
      <w:pPr>
        <w:pStyle w:val="Bezodstpw"/>
        <w:rPr>
          <w:b/>
          <w:sz w:val="32"/>
          <w:szCs w:val="32"/>
        </w:rPr>
      </w:pPr>
    </w:p>
    <w:p w:rsidR="00100FDA" w:rsidRDefault="00330415" w:rsidP="00100FDA">
      <w:pPr>
        <w:pStyle w:val="Bezodstpw"/>
        <w:rPr>
          <w:sz w:val="28"/>
          <w:szCs w:val="28"/>
        </w:rPr>
      </w:pPr>
      <w:r w:rsidRPr="00347200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161C75" wp14:editId="3E4EB648">
                <wp:simplePos x="0" y="0"/>
                <wp:positionH relativeFrom="column">
                  <wp:posOffset>309880</wp:posOffset>
                </wp:positionH>
                <wp:positionV relativeFrom="paragraph">
                  <wp:posOffset>344805</wp:posOffset>
                </wp:positionV>
                <wp:extent cx="5458460" cy="1404620"/>
                <wp:effectExtent l="0" t="0" r="27940" b="1397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78" w:rsidRPr="00330415" w:rsidRDefault="00D22A78" w:rsidP="0033041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Osoba do kontaktu w sprawach związanych z konkursem.</w:t>
                            </w:r>
                          </w:p>
                          <w:p w:rsidR="00D22A78" w:rsidRDefault="00D22A78" w:rsidP="00330415"/>
                          <w:p w:rsidR="00D22A78" w:rsidRDefault="00D22A78" w:rsidP="00330415">
                            <w:r>
                              <w:t>Imię i nazwisko: ……………………………………………………………………………………………</w:t>
                            </w:r>
                          </w:p>
                          <w:p w:rsidR="00D22A78" w:rsidRDefault="00D22A78" w:rsidP="00330415"/>
                          <w:p w:rsidR="00D22A78" w:rsidRDefault="00D22A78" w:rsidP="00330415">
                            <w:r>
                              <w:t>Numer telefonu:……………………………………………………………………………………………</w:t>
                            </w:r>
                          </w:p>
                          <w:p w:rsidR="00D22A78" w:rsidRDefault="00D22A78" w:rsidP="00330415"/>
                          <w:p w:rsidR="00D22A78" w:rsidRDefault="00D22A78" w:rsidP="00330415">
                            <w:r>
                              <w:t>Adres mailowy: ……………………………………………………………………………………………..</w:t>
                            </w:r>
                          </w:p>
                          <w:p w:rsidR="00D22A78" w:rsidRDefault="00D22A78" w:rsidP="00330415"/>
                          <w:p w:rsidR="00D22A78" w:rsidRDefault="00D22A78" w:rsidP="003304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61C75" id="_x0000_s1027" type="#_x0000_t202" style="position:absolute;margin-left:24.4pt;margin-top:27.15pt;width:429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">
                <v:textbox style="mso-fit-shape-to-text:t">
                  <w:txbxContent>
                    <w:p w:rsidR="00D22A78" w:rsidRPr="00330415" w:rsidRDefault="00D22A78" w:rsidP="00330415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Osoba do kontaktu w sprawach związanych z konkursem.</w:t>
                      </w:r>
                    </w:p>
                    <w:p w:rsidR="00D22A78" w:rsidRDefault="00D22A78" w:rsidP="00330415"/>
                    <w:p w:rsidR="00D22A78" w:rsidRDefault="00D22A78" w:rsidP="00330415">
                      <w:r>
                        <w:t>Imię i nazwisko: ……………………………………………………………………………………………</w:t>
                      </w:r>
                    </w:p>
                    <w:p w:rsidR="00D22A78" w:rsidRDefault="00D22A78" w:rsidP="00330415"/>
                    <w:p w:rsidR="00D22A78" w:rsidRDefault="00D22A78" w:rsidP="00330415">
                      <w:r>
                        <w:t>Numer telefonu:……………………………………………………………………………………………</w:t>
                      </w:r>
                    </w:p>
                    <w:p w:rsidR="00D22A78" w:rsidRDefault="00D22A78" w:rsidP="00330415"/>
                    <w:p w:rsidR="00D22A78" w:rsidRDefault="00D22A78" w:rsidP="00330415">
                      <w:r>
                        <w:t>Adres mailowy: ……………………………………………………………………………………………..</w:t>
                      </w:r>
                    </w:p>
                    <w:p w:rsidR="00D22A78" w:rsidRDefault="00D22A78" w:rsidP="00330415"/>
                    <w:p w:rsidR="00D22A78" w:rsidRDefault="00D22A78" w:rsidP="00330415"/>
                  </w:txbxContent>
                </v:textbox>
                <w10:wrap type="square"/>
              </v:shape>
            </w:pict>
          </mc:Fallback>
        </mc:AlternateContent>
      </w:r>
    </w:p>
    <w:p w:rsidR="00100FDA" w:rsidRDefault="00100FDA" w:rsidP="00100FDA">
      <w:pPr>
        <w:pStyle w:val="Akapitzlist"/>
        <w:rPr>
          <w:sz w:val="28"/>
          <w:szCs w:val="28"/>
        </w:rPr>
      </w:pPr>
    </w:p>
    <w:p w:rsidR="00100FDA" w:rsidRDefault="00100FDA" w:rsidP="00100FDA">
      <w:pPr>
        <w:pStyle w:val="Akapitzlist"/>
        <w:rPr>
          <w:sz w:val="28"/>
          <w:szCs w:val="28"/>
        </w:rPr>
      </w:pPr>
    </w:p>
    <w:p w:rsidR="00100FDA" w:rsidRDefault="00100FDA" w:rsidP="00100FDA">
      <w:pPr>
        <w:pStyle w:val="Akapitzlist"/>
        <w:rPr>
          <w:sz w:val="28"/>
          <w:szCs w:val="28"/>
        </w:rPr>
      </w:pPr>
    </w:p>
    <w:p w:rsidR="00100FDA" w:rsidRDefault="000A5E50" w:rsidP="00100FDA">
      <w:pPr>
        <w:pStyle w:val="Akapitzlist"/>
        <w:rPr>
          <w:sz w:val="28"/>
          <w:szCs w:val="28"/>
        </w:rPr>
      </w:pPr>
      <w:r w:rsidRPr="000A5E50">
        <w:rPr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D9D42E7" wp14:editId="451C908D">
                <wp:simplePos x="0" y="0"/>
                <wp:positionH relativeFrom="column">
                  <wp:posOffset>309880</wp:posOffset>
                </wp:positionH>
                <wp:positionV relativeFrom="paragraph">
                  <wp:posOffset>376555</wp:posOffset>
                </wp:positionV>
                <wp:extent cx="5534025" cy="1404620"/>
                <wp:effectExtent l="0" t="0" r="28575" b="13970"/>
                <wp:wrapTight wrapText="bothSides">
                  <wp:wrapPolygon edited="0">
                    <wp:start x="0" y="0"/>
                    <wp:lineTo x="0" y="21437"/>
                    <wp:lineTo x="21637" y="21437"/>
                    <wp:lineTo x="21637" y="0"/>
                    <wp:lineTo x="0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78" w:rsidRDefault="00D22A78" w:rsidP="000A5E50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0A5E50">
                              <w:rPr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A5E50">
                              <w:rPr>
                                <w:b/>
                              </w:rPr>
                              <w:t>Ogólna prezentacja firmy.</w:t>
                            </w:r>
                          </w:p>
                          <w:p w:rsidR="00D22A78" w:rsidRDefault="00D22A78" w:rsidP="000A5E50">
                            <w:pPr>
                              <w:ind w:firstLine="708"/>
                              <w:rPr>
                                <w:b/>
                              </w:rPr>
                            </w:pPr>
                          </w:p>
                          <w:p w:rsidR="00D22A78" w:rsidRDefault="00D22A78" w:rsidP="000A5E50">
                            <w:r w:rsidRPr="000A5E50">
                              <w:t>Rodzaj działalności wg PKD</w:t>
                            </w:r>
                            <w:r>
                              <w:t>: ……………………………………………………………………………….</w:t>
                            </w:r>
                          </w:p>
                          <w:p w:rsidR="00D22A78" w:rsidRDefault="00D22A78" w:rsidP="000A5E50"/>
                          <w:p w:rsidR="00D22A78" w:rsidRDefault="00D22A78" w:rsidP="000A5E50">
                            <w:r>
                              <w:t xml:space="preserve">Zakres prowadzonej działalności (max 1000 znaków) </w:t>
                            </w:r>
                          </w:p>
                          <w:p w:rsidR="00D22A78" w:rsidRDefault="00D22A78" w:rsidP="000A5E50"/>
                          <w:p w:rsidR="00D22A78" w:rsidRDefault="00D22A78" w:rsidP="000A5E50">
                            <w:r>
                              <w:t>…………………………………………………..……………………………………………………………………….</w:t>
                            </w:r>
                          </w:p>
                          <w:p w:rsidR="00D22A78" w:rsidRDefault="00D22A78" w:rsidP="000A5E50"/>
                          <w:p w:rsidR="00D22A78" w:rsidRDefault="00D22A78" w:rsidP="000A5E50">
                            <w: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D22A78" w:rsidRDefault="00D22A78" w:rsidP="000A5E50"/>
                          <w:p w:rsidR="00D22A78" w:rsidRDefault="00D22A78" w:rsidP="000A5E50">
                            <w: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D22A78" w:rsidRDefault="00D22A78" w:rsidP="000A5E50"/>
                          <w:p w:rsidR="00D22A78" w:rsidRDefault="00D22A78" w:rsidP="000A5E50">
                            <w:r>
                              <w:t>……………………………………………………………………………………………………………………………..</w:t>
                            </w:r>
                          </w:p>
                          <w:p w:rsidR="00D22A78" w:rsidRDefault="00D22A78" w:rsidP="000A5E50"/>
                          <w:p w:rsidR="00D22A78" w:rsidRDefault="00D22A78" w:rsidP="000A5E50"/>
                          <w:p w:rsidR="00D22A78" w:rsidRDefault="00D22A78" w:rsidP="000A5E50">
                            <w:r>
                              <w:t>Uzyskane nagrody/wyróżnienia w ostatnich 3 latach:</w:t>
                            </w:r>
                          </w:p>
                          <w:p w:rsidR="00D22A78" w:rsidRDefault="00D22A78" w:rsidP="000A5E50"/>
                          <w:p w:rsidR="00D22A78" w:rsidRDefault="00D22A78" w:rsidP="000A5E50">
                            <w: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:rsidR="00D22A78" w:rsidRDefault="00D22A78" w:rsidP="000A5E50"/>
                          <w:p w:rsidR="00D22A78" w:rsidRPr="000A5E50" w:rsidRDefault="00D22A78" w:rsidP="000A5E50">
                            <w:r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D42E7" id="_x0000_s1028" type="#_x0000_t202" style="position:absolute;left:0;text-align:left;margin-left:24.4pt;margin-top:29.65pt;width:435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">
                <v:textbox style="mso-fit-shape-to-text:t">
                  <w:txbxContent>
                    <w:p w:rsidR="00D22A78" w:rsidRDefault="00D22A78" w:rsidP="000A5E50">
                      <w:pPr>
                        <w:ind w:firstLine="708"/>
                        <w:rPr>
                          <w:b/>
                        </w:rPr>
                      </w:pPr>
                      <w:r w:rsidRPr="000A5E50">
                        <w:rPr>
                          <w:b/>
                        </w:rPr>
                        <w:t xml:space="preserve">3. </w:t>
                      </w:r>
                      <w:r>
                        <w:rPr>
                          <w:b/>
                        </w:rPr>
                        <w:tab/>
                      </w:r>
                      <w:r w:rsidRPr="000A5E50">
                        <w:rPr>
                          <w:b/>
                        </w:rPr>
                        <w:t>Ogólna prezentacja firmy.</w:t>
                      </w:r>
                    </w:p>
                    <w:p w:rsidR="00D22A78" w:rsidRDefault="00D22A78" w:rsidP="000A5E50">
                      <w:pPr>
                        <w:ind w:firstLine="708"/>
                        <w:rPr>
                          <w:b/>
                        </w:rPr>
                      </w:pPr>
                    </w:p>
                    <w:p w:rsidR="00D22A78" w:rsidRDefault="00D22A78" w:rsidP="000A5E50">
                      <w:r w:rsidRPr="000A5E50">
                        <w:t>Rodzaj działalności wg PKD</w:t>
                      </w:r>
                      <w:r>
                        <w:t>: ……………………………………………………………………………….</w:t>
                      </w:r>
                    </w:p>
                    <w:p w:rsidR="00D22A78" w:rsidRDefault="00D22A78" w:rsidP="000A5E50"/>
                    <w:p w:rsidR="00D22A78" w:rsidRDefault="00D22A78" w:rsidP="000A5E50">
                      <w:r>
                        <w:t xml:space="preserve">Zakres prowadzonej działalności (max 1000 znaków) </w:t>
                      </w:r>
                    </w:p>
                    <w:p w:rsidR="00D22A78" w:rsidRDefault="00D22A78" w:rsidP="000A5E50"/>
                    <w:p w:rsidR="00D22A78" w:rsidRDefault="00D22A78" w:rsidP="000A5E50">
                      <w:r>
                        <w:t>…………………………………………………..……………………………………………………………………….</w:t>
                      </w:r>
                    </w:p>
                    <w:p w:rsidR="00D22A78" w:rsidRDefault="00D22A78" w:rsidP="000A5E50"/>
                    <w:p w:rsidR="00D22A78" w:rsidRDefault="00D22A78" w:rsidP="000A5E50">
                      <w:r>
                        <w:t>……………………………………………………………………………………………………………………………</w:t>
                      </w:r>
                    </w:p>
                    <w:p w:rsidR="00D22A78" w:rsidRDefault="00D22A78" w:rsidP="000A5E50"/>
                    <w:p w:rsidR="00D22A78" w:rsidRDefault="00D22A78" w:rsidP="000A5E50">
                      <w:r>
                        <w:t>…………………………………………………………………………………………………………………………….</w:t>
                      </w:r>
                    </w:p>
                    <w:p w:rsidR="00D22A78" w:rsidRDefault="00D22A78" w:rsidP="000A5E50"/>
                    <w:p w:rsidR="00D22A78" w:rsidRDefault="00D22A78" w:rsidP="000A5E50">
                      <w:r>
                        <w:t>……………………………………………………………………………………………………………………………..</w:t>
                      </w:r>
                    </w:p>
                    <w:p w:rsidR="00D22A78" w:rsidRDefault="00D22A78" w:rsidP="000A5E50"/>
                    <w:p w:rsidR="00D22A78" w:rsidRDefault="00D22A78" w:rsidP="000A5E50"/>
                    <w:p w:rsidR="00D22A78" w:rsidRDefault="00D22A78" w:rsidP="000A5E50">
                      <w:r>
                        <w:t>Uzyskane nagrody/wyróżnienia w ostatnich 3 latach:</w:t>
                      </w:r>
                    </w:p>
                    <w:p w:rsidR="00D22A78" w:rsidRDefault="00D22A78" w:rsidP="000A5E50"/>
                    <w:p w:rsidR="00D22A78" w:rsidRDefault="00D22A78" w:rsidP="000A5E50">
                      <w:r>
                        <w:t>………………………………………………………………………………………………………………………………..</w:t>
                      </w:r>
                    </w:p>
                    <w:p w:rsidR="00D22A78" w:rsidRDefault="00D22A78" w:rsidP="000A5E50"/>
                    <w:p w:rsidR="00D22A78" w:rsidRPr="000A5E50" w:rsidRDefault="00D22A78" w:rsidP="000A5E50">
                      <w:r>
                        <w:t>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91464" w:rsidRDefault="00A91464" w:rsidP="00A91464">
      <w:pPr>
        <w:pStyle w:val="Bezodstpw"/>
        <w:rPr>
          <w:sz w:val="28"/>
          <w:szCs w:val="28"/>
        </w:rPr>
      </w:pPr>
    </w:p>
    <w:p w:rsidR="009A4C30" w:rsidRDefault="00E4179C" w:rsidP="009A4C30">
      <w:pPr>
        <w:pStyle w:val="Akapitzlist"/>
        <w:rPr>
          <w:sz w:val="28"/>
          <w:szCs w:val="28"/>
        </w:rPr>
      </w:pPr>
      <w:r w:rsidRPr="000A5E5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F859468" wp14:editId="429B4F92">
                <wp:simplePos x="0" y="0"/>
                <wp:positionH relativeFrom="column">
                  <wp:posOffset>357505</wp:posOffset>
                </wp:positionH>
                <wp:positionV relativeFrom="paragraph">
                  <wp:posOffset>452120</wp:posOffset>
                </wp:positionV>
                <wp:extent cx="5534025" cy="1404620"/>
                <wp:effectExtent l="0" t="0" r="28575" b="13970"/>
                <wp:wrapTight wrapText="bothSides">
                  <wp:wrapPolygon edited="0">
                    <wp:start x="0" y="0"/>
                    <wp:lineTo x="0" y="21565"/>
                    <wp:lineTo x="21637" y="21565"/>
                    <wp:lineTo x="21637" y="0"/>
                    <wp:lineTo x="0" y="0"/>
                  </wp:wrapPolygon>
                </wp:wrapTight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78" w:rsidRDefault="00D22A78" w:rsidP="000A5E50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0A5E50">
                              <w:rPr>
                                <w:b/>
                              </w:rPr>
                              <w:t xml:space="preserve">4. </w:t>
                            </w:r>
                            <w:r w:rsidRPr="000A5E50">
                              <w:rPr>
                                <w:b/>
                              </w:rPr>
                              <w:tab/>
                              <w:t>Oceniane wskaźniki.</w:t>
                            </w:r>
                          </w:p>
                          <w:p w:rsidR="00D22A78" w:rsidRPr="000A5E50" w:rsidRDefault="00D22A78" w:rsidP="000A5E50"/>
                          <w:p w:rsidR="00D22A78" w:rsidRDefault="00D22A78" w:rsidP="000A5E50">
                            <w:r w:rsidRPr="000A5E50">
                              <w:t xml:space="preserve">Liczba osób zatrudnionych w firmie, od których odprowadzane są składki ZUS </w:t>
                            </w:r>
                          </w:p>
                          <w:p w:rsidR="00D22A78" w:rsidRDefault="00D22A78" w:rsidP="000A5E50">
                            <w:r>
                              <w:t>(</w:t>
                            </w:r>
                            <w:r w:rsidRPr="000A5E50">
                              <w:rPr>
                                <w:sz w:val="16"/>
                                <w:szCs w:val="16"/>
                              </w:rPr>
                              <w:t>stan na dzień złożenia formularza zgłoszeniowego</w:t>
                            </w:r>
                            <w:r>
                              <w:t>): …………………………………………………………….</w:t>
                            </w:r>
                          </w:p>
                          <w:p w:rsidR="00D22A78" w:rsidRDefault="00D22A78" w:rsidP="000A5E50"/>
                          <w:p w:rsidR="00D22A78" w:rsidRDefault="00D22A78" w:rsidP="000A5E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5E50">
                              <w:t xml:space="preserve">Liczba cudzoziemców zatrudnionych w oparciu o umowę zlecenie i umowę o pracę, od których odprowadzane są składki </w:t>
                            </w:r>
                            <w:proofErr w:type="gramStart"/>
                            <w:r w:rsidRPr="000A5E50">
                              <w:t>ZUS  (</w:t>
                            </w:r>
                            <w:r w:rsidRPr="000A5E50">
                              <w:rPr>
                                <w:sz w:val="16"/>
                                <w:szCs w:val="16"/>
                              </w:rPr>
                              <w:t>stan</w:t>
                            </w:r>
                            <w:proofErr w:type="gramEnd"/>
                            <w:r w:rsidRPr="000A5E50">
                              <w:rPr>
                                <w:sz w:val="16"/>
                                <w:szCs w:val="16"/>
                              </w:rPr>
                              <w:t xml:space="preserve"> na dzień złożenia formularza zgłoszeniowego)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22A78" w:rsidRDefault="00D22A78" w:rsidP="000A5E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2A78" w:rsidRDefault="00D22A78" w:rsidP="000A5E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179C">
                              <w:t xml:space="preserve">Rodzaje i liczba posiadanych w firmie wielojęzycznych procedur i informacji dotyczących funkcjonowania firmy ( </w:t>
                            </w:r>
                            <w:r w:rsidRPr="00E4179C">
                              <w:rPr>
                                <w:sz w:val="16"/>
                                <w:szCs w:val="16"/>
                              </w:rPr>
                              <w:t>umowy, procedury, regulaminy, przepisy BHP…)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D22A78" w:rsidRDefault="00D22A78" w:rsidP="000A5E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2A78" w:rsidRDefault="00D22A78" w:rsidP="000A5E50">
                            <w: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D22A78" w:rsidRDefault="00D22A78" w:rsidP="000A5E50"/>
                          <w:p w:rsidR="00D22A78" w:rsidRDefault="00D22A78" w:rsidP="00E4179C"/>
                          <w:p w:rsidR="00D22A78" w:rsidRPr="00E4179C" w:rsidRDefault="00D22A78" w:rsidP="00E417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59468" id="_x0000_s1029" type="#_x0000_t202" style="position:absolute;left:0;text-align:left;margin-left:28.15pt;margin-top:35.6pt;width:435.7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">
                <v:textbox style="mso-fit-shape-to-text:t">
                  <w:txbxContent>
                    <w:p w:rsidR="00D22A78" w:rsidRDefault="00D22A78" w:rsidP="000A5E50">
                      <w:pPr>
                        <w:ind w:firstLine="708"/>
                        <w:rPr>
                          <w:b/>
                        </w:rPr>
                      </w:pPr>
                      <w:r w:rsidRPr="000A5E50">
                        <w:rPr>
                          <w:b/>
                        </w:rPr>
                        <w:t xml:space="preserve">4. </w:t>
                      </w:r>
                      <w:r w:rsidRPr="000A5E50">
                        <w:rPr>
                          <w:b/>
                        </w:rPr>
                        <w:tab/>
                        <w:t>Oceniane wskaźniki.</w:t>
                      </w:r>
                    </w:p>
                    <w:p w:rsidR="00D22A78" w:rsidRPr="000A5E50" w:rsidRDefault="00D22A78" w:rsidP="000A5E50"/>
                    <w:p w:rsidR="00D22A78" w:rsidRDefault="00D22A78" w:rsidP="000A5E50">
                      <w:r w:rsidRPr="000A5E50">
                        <w:t xml:space="preserve">Liczba osób zatrudnionych w firmie, od których odprowadzane są składki ZUS </w:t>
                      </w:r>
                    </w:p>
                    <w:p w:rsidR="00D22A78" w:rsidRDefault="00D22A78" w:rsidP="000A5E50">
                      <w:r>
                        <w:t>(</w:t>
                      </w:r>
                      <w:r w:rsidRPr="000A5E50">
                        <w:rPr>
                          <w:sz w:val="16"/>
                          <w:szCs w:val="16"/>
                        </w:rPr>
                        <w:t>stan na dzień złożenia formularza zgłoszeniowego</w:t>
                      </w:r>
                      <w:r>
                        <w:t>): …………………………………………………………….</w:t>
                      </w:r>
                    </w:p>
                    <w:p w:rsidR="00D22A78" w:rsidRDefault="00D22A78" w:rsidP="000A5E50"/>
                    <w:p w:rsidR="00D22A78" w:rsidRDefault="00D22A78" w:rsidP="000A5E50">
                      <w:pPr>
                        <w:rPr>
                          <w:sz w:val="16"/>
                          <w:szCs w:val="16"/>
                        </w:rPr>
                      </w:pPr>
                      <w:r w:rsidRPr="000A5E50">
                        <w:t xml:space="preserve">Liczba cudzoziemców zatrudnionych w oparciu o umowę zlecenie i umowę o pracę, od których odprowadzane są składki </w:t>
                      </w:r>
                      <w:proofErr w:type="gramStart"/>
                      <w:r w:rsidRPr="000A5E50">
                        <w:t>ZUS  (</w:t>
                      </w:r>
                      <w:r w:rsidRPr="000A5E50">
                        <w:rPr>
                          <w:sz w:val="16"/>
                          <w:szCs w:val="16"/>
                        </w:rPr>
                        <w:t>stan</w:t>
                      </w:r>
                      <w:proofErr w:type="gramEnd"/>
                      <w:r w:rsidRPr="000A5E50">
                        <w:rPr>
                          <w:sz w:val="16"/>
                          <w:szCs w:val="16"/>
                        </w:rPr>
                        <w:t xml:space="preserve"> na dzień złożenia formularza zgłoszeniowego)</w:t>
                      </w:r>
                      <w:r>
                        <w:rPr>
                          <w:sz w:val="16"/>
                          <w:szCs w:val="16"/>
                        </w:rPr>
                        <w:t>: ………………………………………………………………………………………………………………………………………………</w:t>
                      </w:r>
                    </w:p>
                    <w:p w:rsidR="00D22A78" w:rsidRDefault="00D22A78" w:rsidP="000A5E5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22A78" w:rsidRDefault="00D22A78" w:rsidP="000A5E50">
                      <w:pPr>
                        <w:rPr>
                          <w:sz w:val="16"/>
                          <w:szCs w:val="16"/>
                        </w:rPr>
                      </w:pPr>
                      <w:r w:rsidRPr="00E4179C">
                        <w:t xml:space="preserve">Rodzaje i liczba posiadanych w firmie wielojęzycznych procedur i informacji dotyczących funkcjonowania firmy ( </w:t>
                      </w:r>
                      <w:r w:rsidRPr="00E4179C">
                        <w:rPr>
                          <w:sz w:val="16"/>
                          <w:szCs w:val="16"/>
                        </w:rPr>
                        <w:t>umowy, procedury, regulaminy, przepisy BHP…)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D22A78" w:rsidRDefault="00D22A78" w:rsidP="000A5E5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22A78" w:rsidRDefault="00D22A78" w:rsidP="000A5E50">
                      <w:r>
                        <w:t>…………………………………………………………………………………………………………………………….</w:t>
                      </w:r>
                    </w:p>
                    <w:p w:rsidR="00D22A78" w:rsidRDefault="00D22A78" w:rsidP="000A5E50"/>
                    <w:p w:rsidR="00D22A78" w:rsidRDefault="00D22A78" w:rsidP="00E4179C"/>
                    <w:p w:rsidR="00D22A78" w:rsidRPr="00E4179C" w:rsidRDefault="00D22A78" w:rsidP="00E4179C"/>
                  </w:txbxContent>
                </v:textbox>
                <w10:wrap type="tight"/>
              </v:shape>
            </w:pict>
          </mc:Fallback>
        </mc:AlternateContent>
      </w:r>
    </w:p>
    <w:p w:rsidR="005F3C6B" w:rsidRDefault="005F3C6B" w:rsidP="009A4C30">
      <w:pPr>
        <w:pStyle w:val="Bezodstpw"/>
        <w:ind w:left="720"/>
        <w:rPr>
          <w:sz w:val="28"/>
          <w:szCs w:val="28"/>
        </w:rPr>
      </w:pPr>
    </w:p>
    <w:p w:rsidR="005F3C6B" w:rsidRDefault="005F3C6B" w:rsidP="009A4C30">
      <w:pPr>
        <w:pStyle w:val="Bezodstpw"/>
        <w:ind w:left="720"/>
        <w:rPr>
          <w:sz w:val="28"/>
          <w:szCs w:val="28"/>
        </w:rPr>
      </w:pPr>
    </w:p>
    <w:p w:rsidR="009A4C30" w:rsidRDefault="00E4179C" w:rsidP="00D22A78">
      <w:pPr>
        <w:pStyle w:val="Bezodstpw"/>
        <w:rPr>
          <w:sz w:val="28"/>
          <w:szCs w:val="28"/>
        </w:rPr>
      </w:pPr>
      <w:r w:rsidRPr="00E4179C">
        <w:rPr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3729FE6" wp14:editId="1F6D0855">
                <wp:simplePos x="0" y="0"/>
                <wp:positionH relativeFrom="column">
                  <wp:posOffset>309880</wp:posOffset>
                </wp:positionH>
                <wp:positionV relativeFrom="paragraph">
                  <wp:posOffset>0</wp:posOffset>
                </wp:positionV>
                <wp:extent cx="5638800" cy="2686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78" w:rsidRDefault="00D22A78" w:rsidP="00E4179C"/>
                          <w:p w:rsidR="00D22A78" w:rsidRPr="00E4179C" w:rsidRDefault="00D22A78" w:rsidP="00E4179C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E4179C">
                              <w:rPr>
                                <w:b/>
                              </w:rPr>
                              <w:t>4 cd.</w:t>
                            </w:r>
                            <w:r>
                              <w:rPr>
                                <w:b/>
                              </w:rPr>
                              <w:tab/>
                              <w:t>Oceniane wskaźniki.</w:t>
                            </w:r>
                          </w:p>
                          <w:p w:rsidR="00D22A78" w:rsidRDefault="00D22A78" w:rsidP="00E4179C">
                            <w:r>
                              <w:t>„Dobre praktyki” wdrażane w firmie na rzecz integracji imigrantów w Gdańsku, wspomagające adaptację do warunków życia i pracy w Polsce- maksymalnie 3000 znaków.</w:t>
                            </w:r>
                          </w:p>
                          <w:p w:rsidR="00D22A78" w:rsidRDefault="00D22A78" w:rsidP="00E4179C">
                            <w:r>
                              <w:t>( np. pomoc w załatwieniu mieszkania, finansowanie dojazdów do pracy, opieka mentora, nauka języka polskiego, dodatkowe ubezpieczenie zdrowotne, imprezy integracyjne….):</w:t>
                            </w:r>
                          </w:p>
                          <w:p w:rsidR="00D22A78" w:rsidRDefault="00D22A78" w:rsidP="00E4179C"/>
                          <w:p w:rsidR="00D22A78" w:rsidRDefault="00D22A78" w:rsidP="00E4179C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9FE6" id="_x0000_s1030" type="#_x0000_t202" style="position:absolute;margin-left:24.4pt;margin-top:0;width:444pt;height:211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">
                <v:textbox>
                  <w:txbxContent>
                    <w:p w:rsidR="00D22A78" w:rsidRDefault="00D22A78" w:rsidP="00E4179C"/>
                    <w:p w:rsidR="00D22A78" w:rsidRPr="00E4179C" w:rsidRDefault="00D22A78" w:rsidP="00E4179C">
                      <w:pPr>
                        <w:ind w:firstLine="708"/>
                        <w:rPr>
                          <w:b/>
                        </w:rPr>
                      </w:pPr>
                      <w:r w:rsidRPr="00E4179C">
                        <w:rPr>
                          <w:b/>
                        </w:rPr>
                        <w:t>4 cd.</w:t>
                      </w:r>
                      <w:r>
                        <w:rPr>
                          <w:b/>
                        </w:rPr>
                        <w:tab/>
                        <w:t>Oceniane wskaźniki.</w:t>
                      </w:r>
                    </w:p>
                    <w:p w:rsidR="00D22A78" w:rsidRDefault="00D22A78" w:rsidP="00E4179C">
                      <w:r>
                        <w:t>„Dobre praktyki” wdrażane w firmie na rzecz integracji imigrantów w Gdańsku, wspomagające adaptację do warunków życia i pracy w Polsce- maksymalnie 3000 znaków.</w:t>
                      </w:r>
                    </w:p>
                    <w:p w:rsidR="00D22A78" w:rsidRDefault="00D22A78" w:rsidP="00E4179C">
                      <w:r>
                        <w:t>( np. pomoc w załatwieniu mieszkania, finansowanie dojazdów do pracy, opieka mentora, nauka języka polskiego, dodatkowe ubezpieczenie zdrowotne, imprezy integracyjne….):</w:t>
                      </w:r>
                    </w:p>
                    <w:p w:rsidR="00D22A78" w:rsidRDefault="00D22A78" w:rsidP="00E4179C"/>
                    <w:p w:rsidR="00D22A78" w:rsidRDefault="00D22A78" w:rsidP="00E4179C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D5734" w:rsidRDefault="006D5734" w:rsidP="009A4C30">
      <w:pPr>
        <w:pStyle w:val="Bezodstpw"/>
        <w:ind w:left="720"/>
        <w:rPr>
          <w:sz w:val="28"/>
          <w:szCs w:val="28"/>
        </w:rPr>
      </w:pPr>
    </w:p>
    <w:p w:rsidR="00711D67" w:rsidRDefault="00D22A78" w:rsidP="009A4C30">
      <w:pPr>
        <w:pStyle w:val="Bezodstpw"/>
        <w:numPr>
          <w:ilvl w:val="0"/>
          <w:numId w:val="4"/>
        </w:numPr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6576C333" wp14:editId="182B5824">
            <wp:simplePos x="0" y="0"/>
            <wp:positionH relativeFrom="column">
              <wp:posOffset>5072380</wp:posOffset>
            </wp:positionH>
            <wp:positionV relativeFrom="paragraph">
              <wp:posOffset>235585</wp:posOffset>
            </wp:positionV>
            <wp:extent cx="11557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802" y="19722"/>
                <wp:lineTo x="17802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9E596A4" wp14:editId="27D0FC21">
                <wp:simplePos x="0" y="0"/>
                <wp:positionH relativeFrom="column">
                  <wp:posOffset>4445000</wp:posOffset>
                </wp:positionH>
                <wp:positionV relativeFrom="paragraph">
                  <wp:posOffset>234950</wp:posOffset>
                </wp:positionV>
                <wp:extent cx="10477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564" y="21600"/>
                    <wp:lineTo x="23564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A2993" id="Prostokąt 6" o:spid="_x0000_s1026" style="position:absolute;margin-left:350pt;margin-top:18.5pt;width:8.25pt;height:10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" fillcolor="#4472c4 [3204]" strokecolor="#1f3763 [1604]" strokeweight="1pt">
                <w10:wrap type="tight"/>
              </v:rect>
            </w:pict>
          </mc:Fallback>
        </mc:AlternateContent>
      </w:r>
      <w:r w:rsidR="00711D67">
        <w:rPr>
          <w:i/>
        </w:rPr>
        <w:t xml:space="preserve">  </w:t>
      </w:r>
      <w:r>
        <w:rPr>
          <w:i/>
        </w:rPr>
        <w:t xml:space="preserve">Oświadczam, że informacje zawarte w kwestionariuszu zgłoszeniowym są prawdziwe oraz zgodne ze stanem prawnym </w:t>
      </w:r>
      <w:proofErr w:type="gramStart"/>
      <w:r>
        <w:rPr>
          <w:i/>
        </w:rPr>
        <w:t>faktycznym:</w:t>
      </w:r>
      <w:r w:rsidR="00711D67">
        <w:rPr>
          <w:i/>
        </w:rPr>
        <w:t xml:space="preserve"> </w:t>
      </w:r>
      <w:r w:rsidR="009F5018">
        <w:rPr>
          <w:i/>
        </w:rPr>
        <w:t xml:space="preserve"> TAK</w:t>
      </w:r>
      <w:proofErr w:type="gramEnd"/>
      <w:r w:rsidR="009F5018">
        <w:rPr>
          <w:i/>
        </w:rPr>
        <w:t xml:space="preserve"> NIE</w:t>
      </w:r>
    </w:p>
    <w:p w:rsidR="00711D67" w:rsidRDefault="00711D67" w:rsidP="00711D67">
      <w:pPr>
        <w:pStyle w:val="Bezodstpw"/>
        <w:ind w:left="1080"/>
        <w:rPr>
          <w:i/>
        </w:rPr>
      </w:pPr>
    </w:p>
    <w:p w:rsidR="009A4C30" w:rsidRDefault="00D22A78" w:rsidP="009A4C30">
      <w:pPr>
        <w:pStyle w:val="Bezodstpw"/>
        <w:numPr>
          <w:ilvl w:val="0"/>
          <w:numId w:val="4"/>
        </w:numPr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3474254E" wp14:editId="66C7F04A">
            <wp:simplePos x="0" y="0"/>
            <wp:positionH relativeFrom="column">
              <wp:posOffset>1605280</wp:posOffset>
            </wp:positionH>
            <wp:positionV relativeFrom="paragraph">
              <wp:posOffset>213360</wp:posOffset>
            </wp:positionV>
            <wp:extent cx="11557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802" y="19722"/>
                <wp:lineTo x="17802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457E9E95" wp14:editId="2596A6A1">
            <wp:simplePos x="0" y="0"/>
            <wp:positionH relativeFrom="column">
              <wp:posOffset>956310</wp:posOffset>
            </wp:positionH>
            <wp:positionV relativeFrom="paragraph">
              <wp:posOffset>213360</wp:posOffset>
            </wp:positionV>
            <wp:extent cx="11557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802" y="19722"/>
                <wp:lineTo x="17802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  Oświadczam, że zapoznałem się z regulaminem Konkursu i akceptuję jego zapisy: </w:t>
      </w:r>
      <w:r w:rsidR="009F5018">
        <w:rPr>
          <w:i/>
        </w:rPr>
        <w:t>TAK NIE</w:t>
      </w:r>
    </w:p>
    <w:p w:rsidR="00711D67" w:rsidRDefault="00711D67" w:rsidP="00711D67">
      <w:pPr>
        <w:pStyle w:val="Bezodstpw"/>
        <w:rPr>
          <w:i/>
        </w:rPr>
      </w:pPr>
    </w:p>
    <w:p w:rsidR="009F5018" w:rsidRDefault="00EF5D62" w:rsidP="00711D67">
      <w:pPr>
        <w:pStyle w:val="Bezodstpw"/>
        <w:numPr>
          <w:ilvl w:val="0"/>
          <w:numId w:val="4"/>
        </w:numPr>
        <w:rPr>
          <w:i/>
        </w:rPr>
      </w:pPr>
      <w:r w:rsidRPr="00711D67">
        <w:rPr>
          <w:i/>
        </w:rPr>
        <w:t xml:space="preserve">Oświadczam, </w:t>
      </w:r>
      <w:r w:rsidR="00110F23" w:rsidRPr="00711D67">
        <w:rPr>
          <w:i/>
        </w:rPr>
        <w:t>ż</w:t>
      </w:r>
      <w:r w:rsidRPr="00711D67">
        <w:rPr>
          <w:i/>
        </w:rPr>
        <w:t>e jako przedsiębiorca</w:t>
      </w:r>
      <w:r w:rsidR="00110F23" w:rsidRPr="00711D67">
        <w:rPr>
          <w:i/>
        </w:rPr>
        <w:t xml:space="preserve"> w okresie 2 lat poprzedzających złożenie niniejszego oświadczenia nie byłem prawomocnie skazany za wykroczenia przeciwko prawom pracownika określone w Kodeksie pracy i innych ustawach oraz za przestępstwa wymienione w art.218-221 kk. i art.225 § 2 kk. </w:t>
      </w:r>
      <w:r w:rsidR="009F5018">
        <w:rPr>
          <w:i/>
        </w:rPr>
        <w:t xml:space="preserve"> </w:t>
      </w:r>
    </w:p>
    <w:p w:rsidR="009F5018" w:rsidRDefault="009F5018" w:rsidP="009F5018">
      <w:pPr>
        <w:pStyle w:val="Akapitzlist"/>
        <w:rPr>
          <w:i/>
        </w:rPr>
      </w:pPr>
    </w:p>
    <w:p w:rsidR="00711D67" w:rsidRDefault="009F5018" w:rsidP="009F5018">
      <w:pPr>
        <w:pStyle w:val="Bezodstpw"/>
        <w:ind w:left="1080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56833F4A" wp14:editId="041FCC28">
            <wp:simplePos x="0" y="0"/>
            <wp:positionH relativeFrom="column">
              <wp:posOffset>769620</wp:posOffset>
            </wp:positionH>
            <wp:positionV relativeFrom="paragraph">
              <wp:posOffset>47625</wp:posOffset>
            </wp:positionV>
            <wp:extent cx="11557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802" y="19722"/>
                <wp:lineTo x="17802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315D34C7" wp14:editId="5FBE723C">
            <wp:simplePos x="0" y="0"/>
            <wp:positionH relativeFrom="column">
              <wp:posOffset>1835150</wp:posOffset>
            </wp:positionH>
            <wp:positionV relativeFrom="paragraph">
              <wp:posOffset>50800</wp:posOffset>
            </wp:positionV>
            <wp:extent cx="11557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802" y="19722"/>
                <wp:lineTo x="17802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Nie byłem </w:t>
      </w:r>
      <w:proofErr w:type="spellStart"/>
      <w:r>
        <w:rPr>
          <w:i/>
        </w:rPr>
        <w:t>byłem</w:t>
      </w:r>
      <w:proofErr w:type="spellEnd"/>
      <w:r>
        <w:rPr>
          <w:i/>
        </w:rPr>
        <w:t xml:space="preserve"> </w:t>
      </w:r>
    </w:p>
    <w:p w:rsidR="009A4C30" w:rsidRPr="00711D67" w:rsidRDefault="009A4C30" w:rsidP="006D5734">
      <w:pPr>
        <w:pStyle w:val="Bezodstpw"/>
        <w:ind w:left="1080"/>
        <w:rPr>
          <w:i/>
        </w:rPr>
      </w:pPr>
    </w:p>
    <w:p w:rsidR="006D5734" w:rsidRPr="009F5018" w:rsidRDefault="006D5734" w:rsidP="009F5018">
      <w:pPr>
        <w:pStyle w:val="Bezodstpw"/>
        <w:numPr>
          <w:ilvl w:val="0"/>
          <w:numId w:val="4"/>
        </w:numPr>
        <w:tabs>
          <w:tab w:val="left" w:pos="1701"/>
        </w:tabs>
        <w:ind w:left="993" w:hanging="273"/>
        <w:rPr>
          <w:i/>
        </w:rPr>
      </w:pPr>
      <w:r>
        <w:rPr>
          <w:i/>
        </w:rPr>
        <w:t xml:space="preserve"> </w:t>
      </w:r>
      <w:r w:rsidR="009F5018">
        <w:rPr>
          <w:i/>
        </w:rPr>
        <w:t xml:space="preserve"> </w:t>
      </w:r>
      <w:r w:rsidR="00D22A78">
        <w:rPr>
          <w:i/>
        </w:rPr>
        <w:t>W</w:t>
      </w:r>
      <w:r w:rsidR="009F5018">
        <w:rPr>
          <w:i/>
        </w:rPr>
        <w:t>yraża</w:t>
      </w:r>
      <w:r w:rsidR="00D22A78">
        <w:rPr>
          <w:i/>
        </w:rPr>
        <w:t>m</w:t>
      </w:r>
      <w:r w:rsidR="009F5018">
        <w:rPr>
          <w:i/>
        </w:rPr>
        <w:t xml:space="preserve"> zgodę </w:t>
      </w:r>
      <w:r w:rsidR="00110F23" w:rsidRPr="00E4179C">
        <w:rPr>
          <w:i/>
        </w:rPr>
        <w:t xml:space="preserve">na publikację informacji dotyczących </w:t>
      </w:r>
    </w:p>
    <w:p w:rsidR="00110F23" w:rsidRPr="00E4179C" w:rsidRDefault="009F5018" w:rsidP="006D5734">
      <w:pPr>
        <w:pStyle w:val="Bezodstpw"/>
        <w:tabs>
          <w:tab w:val="left" w:pos="1701"/>
        </w:tabs>
        <w:ind w:left="993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79744" behindDoc="1" locked="0" layoutInCell="1" allowOverlap="1" wp14:anchorId="635443B7" wp14:editId="32B69FCC">
            <wp:simplePos x="0" y="0"/>
            <wp:positionH relativeFrom="column">
              <wp:posOffset>3166110</wp:posOffset>
            </wp:positionH>
            <wp:positionV relativeFrom="paragraph">
              <wp:posOffset>269875</wp:posOffset>
            </wp:positionV>
            <wp:extent cx="11557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802" y="19722"/>
                <wp:lineTo x="17802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1E8A71CE" wp14:editId="403CBABC">
            <wp:simplePos x="0" y="0"/>
            <wp:positionH relativeFrom="column">
              <wp:posOffset>2510155</wp:posOffset>
            </wp:positionH>
            <wp:positionV relativeFrom="paragraph">
              <wp:posOffset>266700</wp:posOffset>
            </wp:positionV>
            <wp:extent cx="11557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802" y="19722"/>
                <wp:lineTo x="17802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10F23" w:rsidRPr="00E4179C">
        <w:rPr>
          <w:i/>
        </w:rPr>
        <w:t>przedsiębiorstwa</w:t>
      </w:r>
      <w:proofErr w:type="gramEnd"/>
      <w:r w:rsidR="00110F23" w:rsidRPr="00E4179C">
        <w:rPr>
          <w:i/>
        </w:rPr>
        <w:t xml:space="preserve"> zawartych w kwestionariusz</w:t>
      </w:r>
      <w:r w:rsidR="00A91464" w:rsidRPr="00E4179C">
        <w:rPr>
          <w:i/>
        </w:rPr>
        <w:t>u zgłoszeniowym w celu przeprowadzenia konkursu.</w:t>
      </w:r>
      <w:r>
        <w:rPr>
          <w:i/>
        </w:rPr>
        <w:t xml:space="preserve"> </w:t>
      </w:r>
      <w:r w:rsidR="00D22A78">
        <w:rPr>
          <w:i/>
        </w:rPr>
        <w:t>Tak</w:t>
      </w:r>
      <w:r>
        <w:rPr>
          <w:i/>
        </w:rPr>
        <w:t xml:space="preserve">  Nie </w:t>
      </w:r>
    </w:p>
    <w:p w:rsidR="009B1EBF" w:rsidRDefault="009B1EBF">
      <w:bookmarkStart w:id="0" w:name="_GoBack"/>
      <w:bookmarkEnd w:id="0"/>
    </w:p>
    <w:p w:rsidR="005F3C6B" w:rsidRDefault="005F3C6B"/>
    <w:p w:rsidR="005F3C6B" w:rsidRDefault="005F3C6B"/>
    <w:p w:rsidR="009B1EBF" w:rsidRDefault="009B1EBF"/>
    <w:p w:rsidR="009B1EBF" w:rsidRDefault="009B1EBF"/>
    <w:sectPr w:rsidR="009B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A62"/>
    <w:multiLevelType w:val="hybridMultilevel"/>
    <w:tmpl w:val="B5562D00"/>
    <w:lvl w:ilvl="0" w:tplc="05645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72ED5"/>
    <w:multiLevelType w:val="hybridMultilevel"/>
    <w:tmpl w:val="F046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E79B4"/>
    <w:multiLevelType w:val="hybridMultilevel"/>
    <w:tmpl w:val="0B86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57B05"/>
    <w:multiLevelType w:val="hybridMultilevel"/>
    <w:tmpl w:val="A880C5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E566E4"/>
    <w:multiLevelType w:val="hybridMultilevel"/>
    <w:tmpl w:val="FAC62D46"/>
    <w:lvl w:ilvl="0" w:tplc="FC24B6B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BF"/>
    <w:rsid w:val="000A2CE7"/>
    <w:rsid w:val="000A5E50"/>
    <w:rsid w:val="00100FDA"/>
    <w:rsid w:val="00110F23"/>
    <w:rsid w:val="0025114C"/>
    <w:rsid w:val="002F0575"/>
    <w:rsid w:val="00330415"/>
    <w:rsid w:val="00347200"/>
    <w:rsid w:val="00413466"/>
    <w:rsid w:val="00543251"/>
    <w:rsid w:val="0054385D"/>
    <w:rsid w:val="005F3C6B"/>
    <w:rsid w:val="006331FB"/>
    <w:rsid w:val="006D5734"/>
    <w:rsid w:val="00711D67"/>
    <w:rsid w:val="007E0098"/>
    <w:rsid w:val="0080443E"/>
    <w:rsid w:val="00976B7A"/>
    <w:rsid w:val="009A4C30"/>
    <w:rsid w:val="009B1EBF"/>
    <w:rsid w:val="009E53BA"/>
    <w:rsid w:val="009F5018"/>
    <w:rsid w:val="00A62719"/>
    <w:rsid w:val="00A91464"/>
    <w:rsid w:val="00AC2961"/>
    <w:rsid w:val="00B94F47"/>
    <w:rsid w:val="00BF4B57"/>
    <w:rsid w:val="00D22A78"/>
    <w:rsid w:val="00E4179C"/>
    <w:rsid w:val="00EF5D62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20C2"/>
  <w15:chartTrackingRefBased/>
  <w15:docId w15:val="{A99A3390-735B-490E-97C2-531A908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FB9"/>
    <w:pPr>
      <w:spacing w:after="0" w:line="300" w:lineRule="exact"/>
    </w:pPr>
    <w:rPr>
      <w:rFonts w:ascii="Open Sans" w:hAnsi="Ope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1EBF"/>
    <w:pPr>
      <w:spacing w:after="0" w:line="240" w:lineRule="auto"/>
    </w:pPr>
    <w:rPr>
      <w:rFonts w:ascii="Open Sans" w:hAnsi="Open Sans"/>
    </w:rPr>
  </w:style>
  <w:style w:type="paragraph" w:styleId="Akapitzlist">
    <w:name w:val="List Paragraph"/>
    <w:basedOn w:val="Normalny"/>
    <w:uiPriority w:val="34"/>
    <w:qFormat/>
    <w:rsid w:val="00100F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4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B011-8780-45FE-8E1A-388DCFCD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2CF8223A.dotm</Template>
  <TotalTime>1</TotalTime>
  <Pages>3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Sylwia Dymnicka-Iwaniuk</cp:lastModifiedBy>
  <cp:revision>2</cp:revision>
  <cp:lastPrinted>2018-10-03T06:50:00Z</cp:lastPrinted>
  <dcterms:created xsi:type="dcterms:W3CDTF">2018-10-22T09:47:00Z</dcterms:created>
  <dcterms:modified xsi:type="dcterms:W3CDTF">2018-10-22T09:47:00Z</dcterms:modified>
</cp:coreProperties>
</file>