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0C" w:rsidRPr="0027334F" w:rsidRDefault="0027334F" w:rsidP="007A250C">
      <w:pPr>
        <w:jc w:val="center"/>
        <w:rPr>
          <w:b/>
        </w:rPr>
      </w:pPr>
      <w:r w:rsidRPr="0027334F">
        <w:rPr>
          <w:b/>
        </w:rPr>
        <w:t>ANKIETA</w:t>
      </w:r>
    </w:p>
    <w:tbl>
      <w:tblPr>
        <w:tblStyle w:val="Tabela-Siatka"/>
        <w:tblpPr w:leftFromText="141" w:rightFromText="141" w:vertAnchor="page" w:horzAnchor="margin" w:tblpY="2056"/>
        <w:tblW w:w="10314" w:type="dxa"/>
        <w:tblLook w:val="04A0" w:firstRow="1" w:lastRow="0" w:firstColumn="1" w:lastColumn="0" w:noHBand="0" w:noVBand="1"/>
      </w:tblPr>
      <w:tblGrid>
        <w:gridCol w:w="5245"/>
        <w:gridCol w:w="5069"/>
      </w:tblGrid>
      <w:tr w:rsidR="0027334F" w:rsidTr="00236E1E">
        <w:tc>
          <w:tcPr>
            <w:tcW w:w="5245" w:type="dxa"/>
            <w:vAlign w:val="center"/>
          </w:tcPr>
          <w:p w:rsidR="0027334F" w:rsidRDefault="0027334F" w:rsidP="00236E1E">
            <w:r>
              <w:t>W jakiej gminie (mieście) zlokalizowana jest Twoja firma</w:t>
            </w:r>
          </w:p>
        </w:tc>
        <w:tc>
          <w:tcPr>
            <w:tcW w:w="5069" w:type="dxa"/>
            <w:vAlign w:val="center"/>
          </w:tcPr>
          <w:p w:rsidR="0027334F" w:rsidRDefault="0027334F" w:rsidP="00236E1E"/>
          <w:p w:rsidR="0027334F" w:rsidRDefault="0027334F" w:rsidP="00236E1E"/>
        </w:tc>
      </w:tr>
      <w:tr w:rsidR="0027334F" w:rsidTr="00236E1E">
        <w:tc>
          <w:tcPr>
            <w:tcW w:w="5245" w:type="dxa"/>
            <w:vAlign w:val="center"/>
          </w:tcPr>
          <w:p w:rsidR="0027334F" w:rsidRDefault="0027334F" w:rsidP="00236E1E">
            <w:r>
              <w:t>Jak oceniasz wg podanej poniżej skali * swojego prezydenta/burmistrza/</w:t>
            </w:r>
            <w:proofErr w:type="gramStart"/>
            <w:r>
              <w:t>wójta **</w:t>
            </w:r>
            <w:proofErr w:type="gramEnd"/>
          </w:p>
        </w:tc>
        <w:tc>
          <w:tcPr>
            <w:tcW w:w="5069" w:type="dxa"/>
            <w:vAlign w:val="center"/>
          </w:tcPr>
          <w:p w:rsidR="0027334F" w:rsidRDefault="0027334F" w:rsidP="00236E1E"/>
        </w:tc>
      </w:tr>
      <w:tr w:rsidR="0027334F" w:rsidTr="00236E1E">
        <w:tc>
          <w:tcPr>
            <w:tcW w:w="5245" w:type="dxa"/>
            <w:vAlign w:val="center"/>
          </w:tcPr>
          <w:p w:rsidR="0027334F" w:rsidRDefault="0027334F" w:rsidP="00236E1E">
            <w:r>
              <w:t>Jak oceniasz * pracę urzędu gminy (</w:t>
            </w:r>
            <w:proofErr w:type="gramStart"/>
            <w:r>
              <w:t>miasta)</w:t>
            </w:r>
            <w:proofErr w:type="gramEnd"/>
          </w:p>
        </w:tc>
        <w:tc>
          <w:tcPr>
            <w:tcW w:w="5069" w:type="dxa"/>
            <w:vAlign w:val="center"/>
          </w:tcPr>
          <w:p w:rsidR="0027334F" w:rsidRDefault="0027334F" w:rsidP="00236E1E"/>
          <w:p w:rsidR="0027334F" w:rsidRDefault="0027334F" w:rsidP="00236E1E"/>
        </w:tc>
      </w:tr>
      <w:tr w:rsidR="0027334F" w:rsidTr="00236E1E">
        <w:trPr>
          <w:trHeight w:val="680"/>
        </w:trPr>
        <w:tc>
          <w:tcPr>
            <w:tcW w:w="5245" w:type="dxa"/>
            <w:vAlign w:val="center"/>
          </w:tcPr>
          <w:p w:rsidR="0027334F" w:rsidRDefault="0027334F" w:rsidP="00236E1E">
            <w:r>
              <w:t>Wymień najgorzej pracujące Wydziały (biura) i instytucje gminne (miejskie)</w:t>
            </w:r>
          </w:p>
        </w:tc>
        <w:tc>
          <w:tcPr>
            <w:tcW w:w="5069" w:type="dxa"/>
            <w:vAlign w:val="center"/>
          </w:tcPr>
          <w:p w:rsidR="0027334F" w:rsidRDefault="0027334F" w:rsidP="00236E1E"/>
        </w:tc>
      </w:tr>
      <w:tr w:rsidR="0027334F" w:rsidTr="00236E1E">
        <w:trPr>
          <w:trHeight w:val="680"/>
        </w:trPr>
        <w:tc>
          <w:tcPr>
            <w:tcW w:w="5245" w:type="dxa"/>
            <w:vAlign w:val="center"/>
          </w:tcPr>
          <w:p w:rsidR="0027334F" w:rsidRDefault="0027334F" w:rsidP="00236E1E">
            <w:r>
              <w:t xml:space="preserve">Wymień najlepiej pracujące Wydziały (biura) i </w:t>
            </w:r>
          </w:p>
          <w:p w:rsidR="0027334F" w:rsidRDefault="0027334F" w:rsidP="00236E1E">
            <w:r>
              <w:t>Instytucje gminne (miejskie)</w:t>
            </w:r>
          </w:p>
        </w:tc>
        <w:tc>
          <w:tcPr>
            <w:tcW w:w="5069" w:type="dxa"/>
            <w:vAlign w:val="center"/>
          </w:tcPr>
          <w:p w:rsidR="0027334F" w:rsidRDefault="0027334F" w:rsidP="00236E1E"/>
        </w:tc>
      </w:tr>
      <w:tr w:rsidR="0027334F" w:rsidTr="00236E1E">
        <w:tc>
          <w:tcPr>
            <w:tcW w:w="5245" w:type="dxa"/>
            <w:tcBorders>
              <w:bottom w:val="thickThinSmallGap" w:sz="24" w:space="0" w:color="auto"/>
            </w:tcBorders>
            <w:vAlign w:val="center"/>
          </w:tcPr>
          <w:p w:rsidR="0027334F" w:rsidRDefault="0027334F" w:rsidP="00236E1E">
            <w:r>
              <w:t>Wymień postulaty i oczekiwania w stosunku do urzędu gminnego (miejskiego)</w:t>
            </w:r>
          </w:p>
        </w:tc>
        <w:tc>
          <w:tcPr>
            <w:tcW w:w="5069" w:type="dxa"/>
            <w:tcBorders>
              <w:bottom w:val="thickThinSmallGap" w:sz="24" w:space="0" w:color="auto"/>
            </w:tcBorders>
            <w:vAlign w:val="center"/>
          </w:tcPr>
          <w:p w:rsidR="0027334F" w:rsidRDefault="0027334F" w:rsidP="00236E1E"/>
          <w:p w:rsidR="0027334F" w:rsidRDefault="0027334F" w:rsidP="00236E1E"/>
          <w:p w:rsidR="0027334F" w:rsidRDefault="0027334F" w:rsidP="00236E1E"/>
          <w:p w:rsidR="0027334F" w:rsidRDefault="0027334F" w:rsidP="00236E1E"/>
          <w:p w:rsidR="0027334F" w:rsidRDefault="0027334F" w:rsidP="00236E1E"/>
        </w:tc>
      </w:tr>
      <w:tr w:rsidR="0027334F" w:rsidTr="00236E1E">
        <w:tc>
          <w:tcPr>
            <w:tcW w:w="5245" w:type="dxa"/>
            <w:tcBorders>
              <w:top w:val="thickThinSmallGap" w:sz="24" w:space="0" w:color="auto"/>
            </w:tcBorders>
            <w:vAlign w:val="center"/>
          </w:tcPr>
          <w:p w:rsidR="0027334F" w:rsidRDefault="0027334F" w:rsidP="00236E1E">
            <w:r>
              <w:t>W jakim powiecie zlokalizowana jest Twoja firma (nie wypełniać, jeżeli dotyczy powiatów grodzkich)</w:t>
            </w:r>
          </w:p>
        </w:tc>
        <w:tc>
          <w:tcPr>
            <w:tcW w:w="5069" w:type="dxa"/>
            <w:tcBorders>
              <w:top w:val="thickThinSmallGap" w:sz="24" w:space="0" w:color="auto"/>
            </w:tcBorders>
            <w:vAlign w:val="center"/>
          </w:tcPr>
          <w:p w:rsidR="0027334F" w:rsidRDefault="0027334F" w:rsidP="00236E1E"/>
        </w:tc>
      </w:tr>
      <w:tr w:rsidR="0027334F" w:rsidTr="00236E1E">
        <w:tc>
          <w:tcPr>
            <w:tcW w:w="5245" w:type="dxa"/>
            <w:vAlign w:val="center"/>
          </w:tcPr>
          <w:p w:rsidR="0027334F" w:rsidRDefault="0027334F" w:rsidP="00236E1E">
            <w:r>
              <w:t xml:space="preserve">Jak oceniasz wg podanej skali * swojego </w:t>
            </w:r>
            <w:proofErr w:type="gramStart"/>
            <w:r>
              <w:t>Starostę</w:t>
            </w:r>
            <w:proofErr w:type="gramEnd"/>
          </w:p>
        </w:tc>
        <w:tc>
          <w:tcPr>
            <w:tcW w:w="5069" w:type="dxa"/>
            <w:vAlign w:val="center"/>
          </w:tcPr>
          <w:p w:rsidR="0027334F" w:rsidRDefault="0027334F" w:rsidP="00236E1E"/>
          <w:p w:rsidR="0027334F" w:rsidRDefault="0027334F" w:rsidP="00236E1E"/>
        </w:tc>
      </w:tr>
      <w:tr w:rsidR="0027334F" w:rsidTr="00236E1E">
        <w:tc>
          <w:tcPr>
            <w:tcW w:w="5245" w:type="dxa"/>
            <w:vAlign w:val="center"/>
          </w:tcPr>
          <w:p w:rsidR="0027334F" w:rsidRDefault="0027334F" w:rsidP="00236E1E">
            <w:r>
              <w:t xml:space="preserve">Jak oceniasz * pracę Starostwa </w:t>
            </w:r>
            <w:proofErr w:type="gramStart"/>
            <w:r>
              <w:t>Powiatowego</w:t>
            </w:r>
            <w:proofErr w:type="gramEnd"/>
          </w:p>
        </w:tc>
        <w:tc>
          <w:tcPr>
            <w:tcW w:w="5069" w:type="dxa"/>
            <w:vAlign w:val="center"/>
          </w:tcPr>
          <w:p w:rsidR="0027334F" w:rsidRDefault="0027334F" w:rsidP="00236E1E"/>
          <w:p w:rsidR="0027334F" w:rsidRDefault="0027334F" w:rsidP="00236E1E"/>
        </w:tc>
      </w:tr>
      <w:tr w:rsidR="0027334F" w:rsidTr="00236E1E">
        <w:trPr>
          <w:trHeight w:val="680"/>
        </w:trPr>
        <w:tc>
          <w:tcPr>
            <w:tcW w:w="5245" w:type="dxa"/>
            <w:vAlign w:val="center"/>
          </w:tcPr>
          <w:p w:rsidR="0027334F" w:rsidRDefault="0027334F" w:rsidP="00236E1E">
            <w:r>
              <w:t xml:space="preserve">Wymień najgorzej pracujące Wydziały (biura) i instytucje w Starostwie Powiatowym </w:t>
            </w:r>
          </w:p>
        </w:tc>
        <w:tc>
          <w:tcPr>
            <w:tcW w:w="5069" w:type="dxa"/>
            <w:vAlign w:val="center"/>
          </w:tcPr>
          <w:p w:rsidR="0027334F" w:rsidRDefault="0027334F" w:rsidP="00236E1E"/>
        </w:tc>
      </w:tr>
      <w:tr w:rsidR="0027334F" w:rsidTr="00236E1E">
        <w:trPr>
          <w:trHeight w:val="680"/>
        </w:trPr>
        <w:tc>
          <w:tcPr>
            <w:tcW w:w="5245" w:type="dxa"/>
            <w:vAlign w:val="center"/>
          </w:tcPr>
          <w:p w:rsidR="0027334F" w:rsidRDefault="0027334F" w:rsidP="00236E1E">
            <w:r>
              <w:t xml:space="preserve">Wymień najlepiej pracujące Wydziały (biura) i </w:t>
            </w:r>
          </w:p>
          <w:p w:rsidR="0027334F" w:rsidRPr="000F3AEC" w:rsidRDefault="0027334F" w:rsidP="00236E1E">
            <w:pPr>
              <w:rPr>
                <w:u w:val="single"/>
              </w:rPr>
            </w:pPr>
            <w:r>
              <w:t>Instytucje Starostwa Powiatowego</w:t>
            </w:r>
          </w:p>
        </w:tc>
        <w:tc>
          <w:tcPr>
            <w:tcW w:w="5069" w:type="dxa"/>
            <w:vAlign w:val="center"/>
          </w:tcPr>
          <w:p w:rsidR="0027334F" w:rsidRDefault="0027334F" w:rsidP="00236E1E"/>
        </w:tc>
      </w:tr>
      <w:tr w:rsidR="0027334F" w:rsidTr="00236E1E">
        <w:tc>
          <w:tcPr>
            <w:tcW w:w="5245" w:type="dxa"/>
            <w:tcBorders>
              <w:bottom w:val="thickThinSmallGap" w:sz="24" w:space="0" w:color="auto"/>
            </w:tcBorders>
            <w:vAlign w:val="center"/>
          </w:tcPr>
          <w:p w:rsidR="0027334F" w:rsidRDefault="0027334F" w:rsidP="00236E1E">
            <w:r>
              <w:t>Wymień postulaty i oczekiwania w stosunku do Starostwa Powiatowego</w:t>
            </w:r>
          </w:p>
        </w:tc>
        <w:tc>
          <w:tcPr>
            <w:tcW w:w="5069" w:type="dxa"/>
            <w:tcBorders>
              <w:bottom w:val="thickThinSmallGap" w:sz="24" w:space="0" w:color="auto"/>
            </w:tcBorders>
            <w:vAlign w:val="center"/>
          </w:tcPr>
          <w:p w:rsidR="0027334F" w:rsidRDefault="0027334F" w:rsidP="00236E1E"/>
          <w:p w:rsidR="0027334F" w:rsidRDefault="0027334F" w:rsidP="00236E1E"/>
          <w:p w:rsidR="0027334F" w:rsidRDefault="0027334F" w:rsidP="00236E1E"/>
          <w:p w:rsidR="0027334F" w:rsidRDefault="0027334F" w:rsidP="00236E1E"/>
        </w:tc>
      </w:tr>
      <w:tr w:rsidR="0027334F" w:rsidTr="00236E1E">
        <w:tc>
          <w:tcPr>
            <w:tcW w:w="5245" w:type="dxa"/>
            <w:tcBorders>
              <w:top w:val="thickThinSmallGap" w:sz="24" w:space="0" w:color="auto"/>
            </w:tcBorders>
            <w:vAlign w:val="center"/>
          </w:tcPr>
          <w:p w:rsidR="0027334F" w:rsidRDefault="0027334F" w:rsidP="00236E1E">
            <w:r>
              <w:t>Jak oceniasz Marszałka Województwa wg podanej skali*</w:t>
            </w:r>
          </w:p>
        </w:tc>
        <w:tc>
          <w:tcPr>
            <w:tcW w:w="5069" w:type="dxa"/>
            <w:tcBorders>
              <w:top w:val="thickThinSmallGap" w:sz="24" w:space="0" w:color="auto"/>
            </w:tcBorders>
            <w:vAlign w:val="center"/>
          </w:tcPr>
          <w:p w:rsidR="0027334F" w:rsidRDefault="0027334F" w:rsidP="00236E1E"/>
          <w:p w:rsidR="0027334F" w:rsidRDefault="0027334F" w:rsidP="00236E1E"/>
        </w:tc>
      </w:tr>
      <w:tr w:rsidR="0027334F" w:rsidTr="00236E1E">
        <w:tc>
          <w:tcPr>
            <w:tcW w:w="5245" w:type="dxa"/>
            <w:vAlign w:val="center"/>
          </w:tcPr>
          <w:p w:rsidR="0027334F" w:rsidRDefault="0027334F" w:rsidP="00236E1E">
            <w:r>
              <w:t xml:space="preserve">Jak oceniasz pracę Urzędu Marszałkowskiego wg podanej </w:t>
            </w:r>
            <w:proofErr w:type="gramStart"/>
            <w:r>
              <w:t>skali*</w:t>
            </w:r>
            <w:proofErr w:type="gramEnd"/>
          </w:p>
        </w:tc>
        <w:tc>
          <w:tcPr>
            <w:tcW w:w="5069" w:type="dxa"/>
            <w:vAlign w:val="center"/>
          </w:tcPr>
          <w:p w:rsidR="0027334F" w:rsidRDefault="0027334F" w:rsidP="00236E1E"/>
        </w:tc>
      </w:tr>
      <w:tr w:rsidR="0027334F" w:rsidTr="00236E1E">
        <w:trPr>
          <w:trHeight w:val="680"/>
        </w:trPr>
        <w:tc>
          <w:tcPr>
            <w:tcW w:w="5245" w:type="dxa"/>
            <w:vAlign w:val="center"/>
          </w:tcPr>
          <w:p w:rsidR="0027334F" w:rsidRDefault="0027334F" w:rsidP="00236E1E">
            <w:r>
              <w:t>Wymień najgorzej pracujące departamenty</w:t>
            </w:r>
          </w:p>
        </w:tc>
        <w:tc>
          <w:tcPr>
            <w:tcW w:w="5069" w:type="dxa"/>
            <w:vAlign w:val="center"/>
          </w:tcPr>
          <w:p w:rsidR="0027334F" w:rsidRDefault="0027334F" w:rsidP="00236E1E"/>
        </w:tc>
      </w:tr>
      <w:tr w:rsidR="0027334F" w:rsidTr="00236E1E">
        <w:trPr>
          <w:trHeight w:val="680"/>
        </w:trPr>
        <w:tc>
          <w:tcPr>
            <w:tcW w:w="5245" w:type="dxa"/>
            <w:vAlign w:val="center"/>
          </w:tcPr>
          <w:p w:rsidR="0027334F" w:rsidRDefault="0027334F" w:rsidP="00236E1E">
            <w:r>
              <w:t>Wymień najlepiej pracujące departamenty</w:t>
            </w:r>
          </w:p>
        </w:tc>
        <w:tc>
          <w:tcPr>
            <w:tcW w:w="5069" w:type="dxa"/>
            <w:vAlign w:val="center"/>
          </w:tcPr>
          <w:p w:rsidR="0027334F" w:rsidRDefault="0027334F" w:rsidP="00236E1E"/>
        </w:tc>
      </w:tr>
      <w:tr w:rsidR="0027334F" w:rsidTr="00236E1E">
        <w:trPr>
          <w:trHeight w:val="505"/>
        </w:trPr>
        <w:tc>
          <w:tcPr>
            <w:tcW w:w="5245" w:type="dxa"/>
            <w:vAlign w:val="center"/>
          </w:tcPr>
          <w:p w:rsidR="0027334F" w:rsidRDefault="0027334F" w:rsidP="00236E1E">
            <w:r>
              <w:t>Twoje oczekiwania w stosunku do Marszałka i Urzędu Marszałkowskiego</w:t>
            </w:r>
          </w:p>
        </w:tc>
        <w:tc>
          <w:tcPr>
            <w:tcW w:w="5069" w:type="dxa"/>
            <w:vAlign w:val="center"/>
          </w:tcPr>
          <w:p w:rsidR="0027334F" w:rsidRDefault="0027334F" w:rsidP="00236E1E"/>
          <w:p w:rsidR="0027334F" w:rsidRDefault="0027334F" w:rsidP="00236E1E"/>
          <w:p w:rsidR="0027334F" w:rsidRDefault="0027334F" w:rsidP="00236E1E"/>
          <w:p w:rsidR="0027334F" w:rsidRDefault="0027334F" w:rsidP="00236E1E"/>
          <w:p w:rsidR="0027334F" w:rsidRDefault="0027334F" w:rsidP="00236E1E"/>
        </w:tc>
      </w:tr>
    </w:tbl>
    <w:p w:rsidR="005A72EC" w:rsidRDefault="005A72EC" w:rsidP="0027334F">
      <w:pPr>
        <w:ind w:right="-1134"/>
        <w:rPr>
          <w:rFonts w:asciiTheme="minorHAnsi" w:hAnsiTheme="minorHAnsi"/>
          <w:sz w:val="18"/>
          <w:szCs w:val="18"/>
        </w:rPr>
      </w:pPr>
    </w:p>
    <w:p w:rsidR="0027334F" w:rsidRPr="0027334F" w:rsidRDefault="0027334F" w:rsidP="0027334F">
      <w:pPr>
        <w:ind w:right="-1134"/>
        <w:rPr>
          <w:rFonts w:asciiTheme="minorHAnsi" w:hAnsiTheme="minorHAnsi"/>
          <w:sz w:val="18"/>
          <w:szCs w:val="18"/>
        </w:rPr>
      </w:pPr>
      <w:bookmarkStart w:id="0" w:name="_GoBack"/>
      <w:bookmarkEnd w:id="0"/>
      <w:r w:rsidRPr="007A250C">
        <w:rPr>
          <w:rFonts w:asciiTheme="minorHAnsi" w:hAnsiTheme="minorHAnsi"/>
          <w:sz w:val="18"/>
          <w:szCs w:val="18"/>
        </w:rPr>
        <w:t xml:space="preserve">*-oceny: 5 – bardzo dobrze, 4 – dobrze, 3 – średnio, 2 – </w:t>
      </w:r>
      <w:proofErr w:type="gramStart"/>
      <w:r w:rsidRPr="007A250C">
        <w:rPr>
          <w:rFonts w:asciiTheme="minorHAnsi" w:hAnsiTheme="minorHAnsi"/>
          <w:sz w:val="18"/>
          <w:szCs w:val="18"/>
        </w:rPr>
        <w:t>źle,</w:t>
      </w:r>
      <w:r>
        <w:rPr>
          <w:rFonts w:asciiTheme="minorHAnsi" w:hAnsiTheme="minorHAnsi"/>
          <w:sz w:val="18"/>
          <w:szCs w:val="18"/>
        </w:rPr>
        <w:t xml:space="preserve">   </w:t>
      </w:r>
      <w:r>
        <w:rPr>
          <w:rFonts w:asciiTheme="minorHAnsi" w:hAnsiTheme="minorHAnsi"/>
          <w:sz w:val="18"/>
          <w:szCs w:val="18"/>
        </w:rPr>
        <w:br/>
      </w:r>
      <w:r w:rsidRPr="007A250C">
        <w:rPr>
          <w:rFonts w:asciiTheme="minorHAnsi" w:hAnsiTheme="minorHAnsi"/>
          <w:sz w:val="18"/>
          <w:szCs w:val="18"/>
        </w:rPr>
        <w:t>**-niepotrzebne</w:t>
      </w:r>
      <w:proofErr w:type="gramEnd"/>
      <w:r w:rsidRPr="007A250C">
        <w:rPr>
          <w:rFonts w:asciiTheme="minorHAnsi" w:hAnsiTheme="minorHAnsi"/>
          <w:sz w:val="18"/>
          <w:szCs w:val="18"/>
        </w:rPr>
        <w:t xml:space="preserve"> skreślić</w:t>
      </w:r>
    </w:p>
    <w:sectPr w:rsidR="0027334F" w:rsidRPr="0027334F" w:rsidSect="007A250C">
      <w:headerReference w:type="default" r:id="rId8"/>
      <w:footerReference w:type="default" r:id="rId9"/>
      <w:pgSz w:w="11906" w:h="16838" w:code="9"/>
      <w:pgMar w:top="996" w:right="1134" w:bottom="1418" w:left="1134" w:header="993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7DB" w:rsidRDefault="00AE77DB" w:rsidP="002414F4">
      <w:r>
        <w:separator/>
      </w:r>
    </w:p>
  </w:endnote>
  <w:endnote w:type="continuationSeparator" w:id="0">
    <w:p w:rsidR="00AE77DB" w:rsidRDefault="00AE77DB" w:rsidP="0024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08" w:rsidRDefault="00F03A09" w:rsidP="004D43E3">
    <w:pPr>
      <w:pStyle w:val="Stopka"/>
      <w:tabs>
        <w:tab w:val="clear" w:pos="4536"/>
        <w:tab w:val="clear" w:pos="9072"/>
        <w:tab w:val="left" w:pos="1418"/>
      </w:tabs>
      <w:ind w:left="0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CC922F4" wp14:editId="5B4ED543">
              <wp:simplePos x="0" y="0"/>
              <wp:positionH relativeFrom="page">
                <wp:align>right</wp:align>
              </wp:positionH>
              <wp:positionV relativeFrom="page">
                <wp:posOffset>9591675</wp:posOffset>
              </wp:positionV>
              <wp:extent cx="5939790" cy="635"/>
              <wp:effectExtent l="0" t="0" r="22860" b="37465"/>
              <wp:wrapNone/>
              <wp:docPr id="1" name="AutoShap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5939790" cy="635"/>
                      </a:xfrm>
                      <a:prstGeom prst="straightConnector1">
                        <a:avLst/>
                      </a:prstGeom>
                      <a:noFill/>
                      <a:ln w="18000">
                        <a:solidFill>
                          <a:srgbClr val="AB141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CA2FD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416.5pt;margin-top:755.25pt;width:467.7pt;height:.05pt;z-index: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" strokecolor="#ab1416" strokeweight=".5mm">
              <o:lock v:ext="edit" aspectratio="t"/>
              <w10:wrap anchorx="page" anchory="page"/>
            </v:shape>
          </w:pict>
        </mc:Fallback>
      </mc:AlternateContent>
    </w:r>
    <w:r w:rsidR="004C6F08">
      <w:rPr>
        <w:lang w:eastAsia="pl-PL"/>
      </w:rPr>
      <w:tab/>
    </w:r>
  </w:p>
  <w:p w:rsidR="004C6F08" w:rsidRDefault="004C6F08" w:rsidP="004D43E3">
    <w:pPr>
      <w:pStyle w:val="Stopka"/>
      <w:tabs>
        <w:tab w:val="clear" w:pos="4536"/>
        <w:tab w:val="clear" w:pos="9072"/>
        <w:tab w:val="left" w:pos="1418"/>
      </w:tabs>
      <w:ind w:left="0"/>
      <w:rPr>
        <w:lang w:eastAsia="pl-PL"/>
      </w:rPr>
    </w:pPr>
    <w:r>
      <w:rPr>
        <w:lang w:eastAsia="pl-PL"/>
      </w:rPr>
      <w:tab/>
      <w:t>Pracodawcy Pomorza - organizacja działająca w oparciu o ustawę o organizacjach pracodawców</w:t>
    </w:r>
  </w:p>
  <w:p w:rsidR="004C6F08" w:rsidRDefault="004C6F08" w:rsidP="004D43E3">
    <w:pPr>
      <w:pStyle w:val="Stopka"/>
      <w:tabs>
        <w:tab w:val="clear" w:pos="4536"/>
        <w:tab w:val="clear" w:pos="9072"/>
      </w:tabs>
      <w:rPr>
        <w:lang w:eastAsia="pl-PL"/>
      </w:rPr>
    </w:pPr>
    <w:r>
      <w:rPr>
        <w:lang w:eastAsia="pl-PL"/>
      </w:rPr>
      <w:t>Al. Zwycięstwa 24, 80-219</w:t>
    </w:r>
    <w:r w:rsidRPr="00CB45EF">
      <w:rPr>
        <w:lang w:eastAsia="pl-PL"/>
      </w:rPr>
      <w:t xml:space="preserve"> Gdańsk</w:t>
    </w:r>
    <w:r>
      <w:rPr>
        <w:lang w:eastAsia="pl-PL"/>
      </w:rPr>
      <w:t xml:space="preserve">, tel./fax: + 48 58 </w:t>
    </w:r>
    <w:r w:rsidRPr="00CB45EF">
      <w:rPr>
        <w:lang w:eastAsia="pl-PL"/>
      </w:rPr>
      <w:t>345 83 74</w:t>
    </w:r>
  </w:p>
  <w:p w:rsidR="004C6F08" w:rsidRPr="007A1D6E" w:rsidRDefault="004C6F08" w:rsidP="004D43E3">
    <w:pPr>
      <w:pStyle w:val="Stopka"/>
      <w:tabs>
        <w:tab w:val="clear" w:pos="4536"/>
        <w:tab w:val="clear" w:pos="9072"/>
      </w:tabs>
      <w:rPr>
        <w:lang w:val="de-DE" w:eastAsia="pl-PL"/>
      </w:rPr>
    </w:pPr>
    <w:r w:rsidRPr="007A1D6E">
      <w:rPr>
        <w:lang w:val="de-DE" w:eastAsia="pl-PL"/>
      </w:rPr>
      <w:t>NIP 957-07-44-558,  REGON 190179164,  KRS 0000160084</w:t>
    </w:r>
  </w:p>
  <w:p w:rsidR="004C6F08" w:rsidRPr="007A1D6E" w:rsidRDefault="004C6F08" w:rsidP="004D43E3">
    <w:pPr>
      <w:pStyle w:val="Stopka"/>
      <w:tabs>
        <w:tab w:val="clear" w:pos="4536"/>
        <w:tab w:val="clear" w:pos="9072"/>
      </w:tabs>
      <w:rPr>
        <w:lang w:val="de-DE"/>
      </w:rPr>
    </w:pPr>
    <w:r w:rsidRPr="007A1D6E">
      <w:rPr>
        <w:lang w:val="de-DE" w:eastAsia="pl-PL"/>
      </w:rPr>
      <w:t>sekretariat@pracodawcypomorza.pl, www.pracodawcypomorza.pl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7DB" w:rsidRDefault="00AE77DB" w:rsidP="002414F4">
      <w:r>
        <w:separator/>
      </w:r>
    </w:p>
  </w:footnote>
  <w:footnote w:type="continuationSeparator" w:id="0">
    <w:p w:rsidR="00AE77DB" w:rsidRDefault="00AE77DB" w:rsidP="00241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08" w:rsidRDefault="007A250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9757CD" wp14:editId="1910176F">
              <wp:simplePos x="0" y="0"/>
              <wp:positionH relativeFrom="page">
                <wp:posOffset>1597660</wp:posOffset>
              </wp:positionH>
              <wp:positionV relativeFrom="page">
                <wp:posOffset>902912</wp:posOffset>
              </wp:positionV>
              <wp:extent cx="5939790" cy="635"/>
              <wp:effectExtent l="0" t="0" r="22860" b="37465"/>
              <wp:wrapNone/>
              <wp:docPr id="2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5939790" cy="635"/>
                      </a:xfrm>
                      <a:prstGeom prst="straightConnector1">
                        <a:avLst/>
                      </a:prstGeom>
                      <a:noFill/>
                      <a:ln w="18000">
                        <a:solidFill>
                          <a:srgbClr val="AB141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560B3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5.8pt;margin-top:71.1pt;width:467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" strokecolor="#ab1416" strokeweight=".5mm">
              <o:lock v:ext="edit" aspectratio="t"/>
              <w10:wrap anchorx="page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195FCD80" wp14:editId="0B5B689E">
          <wp:simplePos x="0" y="0"/>
          <wp:positionH relativeFrom="page">
            <wp:posOffset>720090</wp:posOffset>
          </wp:positionH>
          <wp:positionV relativeFrom="page">
            <wp:posOffset>149687</wp:posOffset>
          </wp:positionV>
          <wp:extent cx="2521585" cy="827405"/>
          <wp:effectExtent l="0" t="0" r="0" b="0"/>
          <wp:wrapTopAndBottom/>
          <wp:docPr id="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58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C1A"/>
    <w:multiLevelType w:val="hybridMultilevel"/>
    <w:tmpl w:val="D34232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915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2F7CF6"/>
    <w:multiLevelType w:val="hybridMultilevel"/>
    <w:tmpl w:val="A8008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371C6D"/>
    <w:multiLevelType w:val="hybridMultilevel"/>
    <w:tmpl w:val="54220FB4"/>
    <w:lvl w:ilvl="0" w:tplc="A78E979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BFE5F8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B2575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AEE2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D3CD69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86F9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88E98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3A869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E369F3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8C1B68"/>
    <w:multiLevelType w:val="hybridMultilevel"/>
    <w:tmpl w:val="31FA9FD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75214272"/>
    <w:multiLevelType w:val="hybridMultilevel"/>
    <w:tmpl w:val="C20605F8"/>
    <w:lvl w:ilvl="0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6">
    <w:nsid w:val="770C5257"/>
    <w:multiLevelType w:val="hybridMultilevel"/>
    <w:tmpl w:val="51324AFA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>
    <w:nsid w:val="7B6C225F"/>
    <w:multiLevelType w:val="hybridMultilevel"/>
    <w:tmpl w:val="B9661F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5729EF"/>
    <w:multiLevelType w:val="hybridMultilevel"/>
    <w:tmpl w:val="FF724D12"/>
    <w:lvl w:ilvl="0" w:tplc="118200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0C3E6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DEA57E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F86CEC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BE0FB0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8E4574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8E549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AF6A5F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A9C70D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ab14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EC"/>
    <w:rsid w:val="00003244"/>
    <w:rsid w:val="00014C1C"/>
    <w:rsid w:val="00016088"/>
    <w:rsid w:val="00016D13"/>
    <w:rsid w:val="00040EEB"/>
    <w:rsid w:val="00047AAF"/>
    <w:rsid w:val="00063A29"/>
    <w:rsid w:val="000716A8"/>
    <w:rsid w:val="00084F57"/>
    <w:rsid w:val="00084F7D"/>
    <w:rsid w:val="000913DC"/>
    <w:rsid w:val="000A3A86"/>
    <w:rsid w:val="000A542B"/>
    <w:rsid w:val="000B0973"/>
    <w:rsid w:val="000B68B0"/>
    <w:rsid w:val="000B68E1"/>
    <w:rsid w:val="000C18C2"/>
    <w:rsid w:val="000C6A10"/>
    <w:rsid w:val="000E6533"/>
    <w:rsid w:val="000F4195"/>
    <w:rsid w:val="001225A7"/>
    <w:rsid w:val="00132BA3"/>
    <w:rsid w:val="00142591"/>
    <w:rsid w:val="001436EA"/>
    <w:rsid w:val="0016438B"/>
    <w:rsid w:val="00164B28"/>
    <w:rsid w:val="0017072C"/>
    <w:rsid w:val="001729FB"/>
    <w:rsid w:val="00175AE0"/>
    <w:rsid w:val="001800BF"/>
    <w:rsid w:val="0018418F"/>
    <w:rsid w:val="00185859"/>
    <w:rsid w:val="001A283C"/>
    <w:rsid w:val="001B3A6E"/>
    <w:rsid w:val="001C1E66"/>
    <w:rsid w:val="002268A7"/>
    <w:rsid w:val="00236E1E"/>
    <w:rsid w:val="002414F4"/>
    <w:rsid w:val="0024626E"/>
    <w:rsid w:val="0027334F"/>
    <w:rsid w:val="0028414A"/>
    <w:rsid w:val="00285E24"/>
    <w:rsid w:val="002C7A39"/>
    <w:rsid w:val="002D6ECD"/>
    <w:rsid w:val="002E55FC"/>
    <w:rsid w:val="002F2D6A"/>
    <w:rsid w:val="00331606"/>
    <w:rsid w:val="00341567"/>
    <w:rsid w:val="00362F94"/>
    <w:rsid w:val="003B5C21"/>
    <w:rsid w:val="003C75ED"/>
    <w:rsid w:val="003D0F36"/>
    <w:rsid w:val="003F2C38"/>
    <w:rsid w:val="0043070F"/>
    <w:rsid w:val="00430C7E"/>
    <w:rsid w:val="004A1937"/>
    <w:rsid w:val="004A2BB5"/>
    <w:rsid w:val="004C0176"/>
    <w:rsid w:val="004C6F08"/>
    <w:rsid w:val="004D43E3"/>
    <w:rsid w:val="004F1274"/>
    <w:rsid w:val="0051600F"/>
    <w:rsid w:val="00523D6F"/>
    <w:rsid w:val="0053471B"/>
    <w:rsid w:val="005514D4"/>
    <w:rsid w:val="0055528D"/>
    <w:rsid w:val="00580095"/>
    <w:rsid w:val="0059580E"/>
    <w:rsid w:val="005A72EC"/>
    <w:rsid w:val="005C0493"/>
    <w:rsid w:val="005C4E97"/>
    <w:rsid w:val="005E2284"/>
    <w:rsid w:val="005F3773"/>
    <w:rsid w:val="00611486"/>
    <w:rsid w:val="00656E05"/>
    <w:rsid w:val="006872F8"/>
    <w:rsid w:val="00696A70"/>
    <w:rsid w:val="006977FB"/>
    <w:rsid w:val="006A70FC"/>
    <w:rsid w:val="006B5214"/>
    <w:rsid w:val="006F4CA3"/>
    <w:rsid w:val="00701CB0"/>
    <w:rsid w:val="00707440"/>
    <w:rsid w:val="007175EC"/>
    <w:rsid w:val="00725BDE"/>
    <w:rsid w:val="0075577A"/>
    <w:rsid w:val="007713F1"/>
    <w:rsid w:val="00774A1B"/>
    <w:rsid w:val="007A01DB"/>
    <w:rsid w:val="007A1D6E"/>
    <w:rsid w:val="007A250C"/>
    <w:rsid w:val="007B5847"/>
    <w:rsid w:val="007D70A9"/>
    <w:rsid w:val="007D7C8A"/>
    <w:rsid w:val="007F3DBF"/>
    <w:rsid w:val="007F6796"/>
    <w:rsid w:val="00846096"/>
    <w:rsid w:val="008464A2"/>
    <w:rsid w:val="00876B9F"/>
    <w:rsid w:val="008A2E5D"/>
    <w:rsid w:val="008C1740"/>
    <w:rsid w:val="00901F63"/>
    <w:rsid w:val="00903BAC"/>
    <w:rsid w:val="00936505"/>
    <w:rsid w:val="00953FF0"/>
    <w:rsid w:val="0097719D"/>
    <w:rsid w:val="00991073"/>
    <w:rsid w:val="009C7C22"/>
    <w:rsid w:val="009D6BDF"/>
    <w:rsid w:val="009E2EBA"/>
    <w:rsid w:val="009E4702"/>
    <w:rsid w:val="009E59F3"/>
    <w:rsid w:val="009F1034"/>
    <w:rsid w:val="00A079B1"/>
    <w:rsid w:val="00A24FDD"/>
    <w:rsid w:val="00A324F0"/>
    <w:rsid w:val="00A4473A"/>
    <w:rsid w:val="00A5676B"/>
    <w:rsid w:val="00A56A9A"/>
    <w:rsid w:val="00A62294"/>
    <w:rsid w:val="00A86DCD"/>
    <w:rsid w:val="00AD50DE"/>
    <w:rsid w:val="00AE4944"/>
    <w:rsid w:val="00AE77DB"/>
    <w:rsid w:val="00B70291"/>
    <w:rsid w:val="00B74DD3"/>
    <w:rsid w:val="00BB4992"/>
    <w:rsid w:val="00BC67A5"/>
    <w:rsid w:val="00C46A11"/>
    <w:rsid w:val="00C47DCF"/>
    <w:rsid w:val="00C60E0D"/>
    <w:rsid w:val="00C77822"/>
    <w:rsid w:val="00C8090E"/>
    <w:rsid w:val="00C83D40"/>
    <w:rsid w:val="00CA60E4"/>
    <w:rsid w:val="00CB45EF"/>
    <w:rsid w:val="00CD345B"/>
    <w:rsid w:val="00CE6E28"/>
    <w:rsid w:val="00CF28C7"/>
    <w:rsid w:val="00D60F59"/>
    <w:rsid w:val="00D612EE"/>
    <w:rsid w:val="00D61A5F"/>
    <w:rsid w:val="00D9497C"/>
    <w:rsid w:val="00DE5ADD"/>
    <w:rsid w:val="00DE76C9"/>
    <w:rsid w:val="00E13A16"/>
    <w:rsid w:val="00E26A98"/>
    <w:rsid w:val="00E77826"/>
    <w:rsid w:val="00E81C3B"/>
    <w:rsid w:val="00E8738D"/>
    <w:rsid w:val="00E90CA2"/>
    <w:rsid w:val="00E966EF"/>
    <w:rsid w:val="00EA5431"/>
    <w:rsid w:val="00EA5802"/>
    <w:rsid w:val="00EC07D1"/>
    <w:rsid w:val="00EC598E"/>
    <w:rsid w:val="00EF7A6D"/>
    <w:rsid w:val="00F03A09"/>
    <w:rsid w:val="00F4182F"/>
    <w:rsid w:val="00F41A78"/>
    <w:rsid w:val="00F567F6"/>
    <w:rsid w:val="00F62317"/>
    <w:rsid w:val="00F95C6C"/>
    <w:rsid w:val="00FB3962"/>
    <w:rsid w:val="00FB7DC1"/>
    <w:rsid w:val="00FC15D1"/>
    <w:rsid w:val="00FC3FC1"/>
    <w:rsid w:val="00FF0E91"/>
    <w:rsid w:val="00FF6017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b141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4" w:unhideWhenUsed="0" w:qFormat="1"/>
    <w:lsdException w:name="heading 5" w:semiHidden="0" w:uiPriority="5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095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E77826"/>
    <w:pPr>
      <w:keepNext/>
      <w:keepLines/>
      <w:spacing w:before="480"/>
      <w:outlineLvl w:val="0"/>
    </w:pPr>
    <w:rPr>
      <w:rFonts w:eastAsia="Times New Roman"/>
      <w:b/>
      <w:bCs/>
      <w:color w:val="000000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E77826"/>
    <w:pPr>
      <w:keepNext/>
      <w:keepLines/>
      <w:spacing w:before="200"/>
      <w:outlineLvl w:val="1"/>
    </w:pPr>
    <w:rPr>
      <w:rFonts w:eastAsia="Times New Roman"/>
      <w:b/>
      <w:bCs/>
      <w:color w:val="00000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3"/>
    <w:qFormat/>
    <w:rsid w:val="00580095"/>
    <w:pPr>
      <w:keepNext/>
      <w:keepLines/>
      <w:spacing w:before="200"/>
      <w:outlineLvl w:val="2"/>
    </w:pPr>
    <w:rPr>
      <w:rFonts w:eastAsia="Times New Roman"/>
      <w:b/>
      <w:bCs/>
      <w:i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4"/>
    <w:qFormat/>
    <w:rsid w:val="00580095"/>
    <w:pPr>
      <w:keepNext/>
      <w:keepLines/>
      <w:spacing w:before="200"/>
      <w:outlineLvl w:val="3"/>
    </w:pPr>
    <w:rPr>
      <w:rFonts w:eastAsia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5"/>
    <w:qFormat/>
    <w:rsid w:val="00580095"/>
    <w:pPr>
      <w:keepNext/>
      <w:keepLines/>
      <w:spacing w:before="200"/>
      <w:outlineLvl w:val="4"/>
    </w:pPr>
    <w:rPr>
      <w:rFonts w:eastAsia="Times New Roman"/>
      <w:color w:val="7F7F7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rsid w:val="00580095"/>
    <w:rPr>
      <w:rFonts w:ascii="Arial" w:eastAsia="Times New Roman" w:hAnsi="Arial" w:cs="Times New Roman"/>
      <w:b/>
      <w:bCs/>
      <w:color w:val="000000"/>
      <w:sz w:val="32"/>
      <w:szCs w:val="28"/>
    </w:rPr>
  </w:style>
  <w:style w:type="character" w:customStyle="1" w:styleId="Nagwek2Znak">
    <w:name w:val="Nagłówek 2 Znak"/>
    <w:link w:val="Nagwek2"/>
    <w:uiPriority w:val="2"/>
    <w:rsid w:val="00580095"/>
    <w:rPr>
      <w:rFonts w:ascii="Arial" w:eastAsia="Times New Roman" w:hAnsi="Arial" w:cs="Times New Roman"/>
      <w:b/>
      <w:bCs/>
      <w:color w:val="000000"/>
      <w:sz w:val="28"/>
      <w:szCs w:val="26"/>
    </w:rPr>
  </w:style>
  <w:style w:type="character" w:customStyle="1" w:styleId="Nagwek3Znak">
    <w:name w:val="Nagłówek 3 Znak"/>
    <w:link w:val="Nagwek3"/>
    <w:uiPriority w:val="3"/>
    <w:rsid w:val="00580095"/>
    <w:rPr>
      <w:rFonts w:ascii="Arial" w:eastAsia="Times New Roman" w:hAnsi="Arial" w:cs="Times New Roman"/>
      <w:b/>
      <w:bCs/>
      <w:i/>
      <w:color w:val="000000"/>
      <w:sz w:val="24"/>
    </w:rPr>
  </w:style>
  <w:style w:type="character" w:customStyle="1" w:styleId="Nagwek4Znak">
    <w:name w:val="Nagłówek 4 Znak"/>
    <w:link w:val="Nagwek4"/>
    <w:uiPriority w:val="4"/>
    <w:rsid w:val="00580095"/>
    <w:rPr>
      <w:rFonts w:eastAsia="Times New Roman" w:cs="Times New Roman"/>
      <w:b/>
      <w:bCs/>
      <w:i/>
      <w:iCs/>
    </w:rPr>
  </w:style>
  <w:style w:type="character" w:customStyle="1" w:styleId="Nagwek5Znak">
    <w:name w:val="Nagłówek 5 Znak"/>
    <w:link w:val="Nagwek5"/>
    <w:uiPriority w:val="5"/>
    <w:rsid w:val="00580095"/>
    <w:rPr>
      <w:rFonts w:eastAsia="Times New Roman" w:cs="Times New Roman"/>
      <w:color w:val="7F7F7F"/>
      <w:sz w:val="20"/>
    </w:rPr>
  </w:style>
  <w:style w:type="character" w:styleId="Odwoaniedokomentarza">
    <w:name w:val="annotation reference"/>
    <w:uiPriority w:val="99"/>
    <w:semiHidden/>
    <w:unhideWhenUsed/>
    <w:rsid w:val="00A44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7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447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7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47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7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47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1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4F4"/>
  </w:style>
  <w:style w:type="paragraph" w:styleId="Stopka">
    <w:name w:val="footer"/>
    <w:basedOn w:val="Normalny"/>
    <w:link w:val="StopkaZnak"/>
    <w:uiPriority w:val="99"/>
    <w:unhideWhenUsed/>
    <w:rsid w:val="004D43E3"/>
    <w:pPr>
      <w:tabs>
        <w:tab w:val="center" w:pos="4536"/>
        <w:tab w:val="right" w:pos="9072"/>
      </w:tabs>
      <w:ind w:left="1418"/>
    </w:pPr>
    <w:rPr>
      <w:sz w:val="16"/>
    </w:rPr>
  </w:style>
  <w:style w:type="character" w:customStyle="1" w:styleId="StopkaZnak">
    <w:name w:val="Stopka Znak"/>
    <w:link w:val="Stopka"/>
    <w:uiPriority w:val="99"/>
    <w:rsid w:val="004D43E3"/>
    <w:rPr>
      <w:sz w:val="16"/>
      <w:szCs w:val="22"/>
      <w:lang w:eastAsia="en-US"/>
    </w:rPr>
  </w:style>
  <w:style w:type="character" w:styleId="Wyrnienieintensywne">
    <w:name w:val="Intense Emphasis"/>
    <w:uiPriority w:val="21"/>
    <w:qFormat/>
    <w:rsid w:val="001B3A6E"/>
    <w:rPr>
      <w:rFonts w:ascii="Arial" w:hAnsi="Arial"/>
      <w:b/>
      <w:bCs/>
      <w:i/>
      <w:iCs/>
      <w:color w:val="AB1416"/>
    </w:rPr>
  </w:style>
  <w:style w:type="character" w:styleId="Odwoanieintensywne">
    <w:name w:val="Intense Reference"/>
    <w:uiPriority w:val="32"/>
    <w:qFormat/>
    <w:rsid w:val="001B3A6E"/>
    <w:rPr>
      <w:rFonts w:ascii="Arial" w:hAnsi="Arial"/>
      <w:b/>
      <w:bCs/>
      <w:smallCaps/>
      <w:color w:val="AB1416"/>
      <w:spacing w:val="5"/>
      <w:u w:val="single"/>
    </w:rPr>
  </w:style>
  <w:style w:type="character" w:styleId="Odwoaniedelikatne">
    <w:name w:val="Subtle Reference"/>
    <w:uiPriority w:val="31"/>
    <w:qFormat/>
    <w:rsid w:val="001B3A6E"/>
    <w:rPr>
      <w:rFonts w:ascii="Arial" w:hAnsi="Arial"/>
      <w:smallCaps/>
      <w:color w:val="AB1416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3A6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AB1416"/>
    </w:rPr>
  </w:style>
  <w:style w:type="character" w:customStyle="1" w:styleId="CytatintensywnyZnak">
    <w:name w:val="Cytat intensywny Znak"/>
    <w:link w:val="Cytatintensywny"/>
    <w:uiPriority w:val="30"/>
    <w:rsid w:val="001B3A6E"/>
    <w:rPr>
      <w:rFonts w:ascii="Arial" w:hAnsi="Arial"/>
      <w:b/>
      <w:bCs/>
      <w:i/>
      <w:iCs/>
      <w:color w:val="AB1416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B3A6E"/>
    <w:pPr>
      <w:ind w:left="708"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175AE0"/>
    <w:rPr>
      <w:color w:val="0000FF"/>
      <w:u w:val="single"/>
    </w:rPr>
  </w:style>
  <w:style w:type="table" w:styleId="Tabela-Siatka">
    <w:name w:val="Table Grid"/>
    <w:basedOn w:val="Standardowy"/>
    <w:uiPriority w:val="39"/>
    <w:rsid w:val="007A25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4" w:unhideWhenUsed="0" w:qFormat="1"/>
    <w:lsdException w:name="heading 5" w:semiHidden="0" w:uiPriority="5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095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E77826"/>
    <w:pPr>
      <w:keepNext/>
      <w:keepLines/>
      <w:spacing w:before="480"/>
      <w:outlineLvl w:val="0"/>
    </w:pPr>
    <w:rPr>
      <w:rFonts w:eastAsia="Times New Roman"/>
      <w:b/>
      <w:bCs/>
      <w:color w:val="000000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E77826"/>
    <w:pPr>
      <w:keepNext/>
      <w:keepLines/>
      <w:spacing w:before="200"/>
      <w:outlineLvl w:val="1"/>
    </w:pPr>
    <w:rPr>
      <w:rFonts w:eastAsia="Times New Roman"/>
      <w:b/>
      <w:bCs/>
      <w:color w:val="00000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3"/>
    <w:qFormat/>
    <w:rsid w:val="00580095"/>
    <w:pPr>
      <w:keepNext/>
      <w:keepLines/>
      <w:spacing w:before="200"/>
      <w:outlineLvl w:val="2"/>
    </w:pPr>
    <w:rPr>
      <w:rFonts w:eastAsia="Times New Roman"/>
      <w:b/>
      <w:bCs/>
      <w:i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4"/>
    <w:qFormat/>
    <w:rsid w:val="00580095"/>
    <w:pPr>
      <w:keepNext/>
      <w:keepLines/>
      <w:spacing w:before="200"/>
      <w:outlineLvl w:val="3"/>
    </w:pPr>
    <w:rPr>
      <w:rFonts w:eastAsia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5"/>
    <w:qFormat/>
    <w:rsid w:val="00580095"/>
    <w:pPr>
      <w:keepNext/>
      <w:keepLines/>
      <w:spacing w:before="200"/>
      <w:outlineLvl w:val="4"/>
    </w:pPr>
    <w:rPr>
      <w:rFonts w:eastAsia="Times New Roman"/>
      <w:color w:val="7F7F7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rsid w:val="00580095"/>
    <w:rPr>
      <w:rFonts w:ascii="Arial" w:eastAsia="Times New Roman" w:hAnsi="Arial" w:cs="Times New Roman"/>
      <w:b/>
      <w:bCs/>
      <w:color w:val="000000"/>
      <w:sz w:val="32"/>
      <w:szCs w:val="28"/>
    </w:rPr>
  </w:style>
  <w:style w:type="character" w:customStyle="1" w:styleId="Nagwek2Znak">
    <w:name w:val="Nagłówek 2 Znak"/>
    <w:link w:val="Nagwek2"/>
    <w:uiPriority w:val="2"/>
    <w:rsid w:val="00580095"/>
    <w:rPr>
      <w:rFonts w:ascii="Arial" w:eastAsia="Times New Roman" w:hAnsi="Arial" w:cs="Times New Roman"/>
      <w:b/>
      <w:bCs/>
      <w:color w:val="000000"/>
      <w:sz w:val="28"/>
      <w:szCs w:val="26"/>
    </w:rPr>
  </w:style>
  <w:style w:type="character" w:customStyle="1" w:styleId="Nagwek3Znak">
    <w:name w:val="Nagłówek 3 Znak"/>
    <w:link w:val="Nagwek3"/>
    <w:uiPriority w:val="3"/>
    <w:rsid w:val="00580095"/>
    <w:rPr>
      <w:rFonts w:ascii="Arial" w:eastAsia="Times New Roman" w:hAnsi="Arial" w:cs="Times New Roman"/>
      <w:b/>
      <w:bCs/>
      <w:i/>
      <w:color w:val="000000"/>
      <w:sz w:val="24"/>
    </w:rPr>
  </w:style>
  <w:style w:type="character" w:customStyle="1" w:styleId="Nagwek4Znak">
    <w:name w:val="Nagłówek 4 Znak"/>
    <w:link w:val="Nagwek4"/>
    <w:uiPriority w:val="4"/>
    <w:rsid w:val="00580095"/>
    <w:rPr>
      <w:rFonts w:eastAsia="Times New Roman" w:cs="Times New Roman"/>
      <w:b/>
      <w:bCs/>
      <w:i/>
      <w:iCs/>
    </w:rPr>
  </w:style>
  <w:style w:type="character" w:customStyle="1" w:styleId="Nagwek5Znak">
    <w:name w:val="Nagłówek 5 Znak"/>
    <w:link w:val="Nagwek5"/>
    <w:uiPriority w:val="5"/>
    <w:rsid w:val="00580095"/>
    <w:rPr>
      <w:rFonts w:eastAsia="Times New Roman" w:cs="Times New Roman"/>
      <w:color w:val="7F7F7F"/>
      <w:sz w:val="20"/>
    </w:rPr>
  </w:style>
  <w:style w:type="character" w:styleId="Odwoaniedokomentarza">
    <w:name w:val="annotation reference"/>
    <w:uiPriority w:val="99"/>
    <w:semiHidden/>
    <w:unhideWhenUsed/>
    <w:rsid w:val="00A44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7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447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7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47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7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47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1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4F4"/>
  </w:style>
  <w:style w:type="paragraph" w:styleId="Stopka">
    <w:name w:val="footer"/>
    <w:basedOn w:val="Normalny"/>
    <w:link w:val="StopkaZnak"/>
    <w:uiPriority w:val="99"/>
    <w:unhideWhenUsed/>
    <w:rsid w:val="004D43E3"/>
    <w:pPr>
      <w:tabs>
        <w:tab w:val="center" w:pos="4536"/>
        <w:tab w:val="right" w:pos="9072"/>
      </w:tabs>
      <w:ind w:left="1418"/>
    </w:pPr>
    <w:rPr>
      <w:sz w:val="16"/>
    </w:rPr>
  </w:style>
  <w:style w:type="character" w:customStyle="1" w:styleId="StopkaZnak">
    <w:name w:val="Stopka Znak"/>
    <w:link w:val="Stopka"/>
    <w:uiPriority w:val="99"/>
    <w:rsid w:val="004D43E3"/>
    <w:rPr>
      <w:sz w:val="16"/>
      <w:szCs w:val="22"/>
      <w:lang w:eastAsia="en-US"/>
    </w:rPr>
  </w:style>
  <w:style w:type="character" w:styleId="Wyrnienieintensywne">
    <w:name w:val="Intense Emphasis"/>
    <w:uiPriority w:val="21"/>
    <w:qFormat/>
    <w:rsid w:val="001B3A6E"/>
    <w:rPr>
      <w:rFonts w:ascii="Arial" w:hAnsi="Arial"/>
      <w:b/>
      <w:bCs/>
      <w:i/>
      <w:iCs/>
      <w:color w:val="AB1416"/>
    </w:rPr>
  </w:style>
  <w:style w:type="character" w:styleId="Odwoanieintensywne">
    <w:name w:val="Intense Reference"/>
    <w:uiPriority w:val="32"/>
    <w:qFormat/>
    <w:rsid w:val="001B3A6E"/>
    <w:rPr>
      <w:rFonts w:ascii="Arial" w:hAnsi="Arial"/>
      <w:b/>
      <w:bCs/>
      <w:smallCaps/>
      <w:color w:val="AB1416"/>
      <w:spacing w:val="5"/>
      <w:u w:val="single"/>
    </w:rPr>
  </w:style>
  <w:style w:type="character" w:styleId="Odwoaniedelikatne">
    <w:name w:val="Subtle Reference"/>
    <w:uiPriority w:val="31"/>
    <w:qFormat/>
    <w:rsid w:val="001B3A6E"/>
    <w:rPr>
      <w:rFonts w:ascii="Arial" w:hAnsi="Arial"/>
      <w:smallCaps/>
      <w:color w:val="AB1416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3A6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AB1416"/>
    </w:rPr>
  </w:style>
  <w:style w:type="character" w:customStyle="1" w:styleId="CytatintensywnyZnak">
    <w:name w:val="Cytat intensywny Znak"/>
    <w:link w:val="Cytatintensywny"/>
    <w:uiPriority w:val="30"/>
    <w:rsid w:val="001B3A6E"/>
    <w:rPr>
      <w:rFonts w:ascii="Arial" w:hAnsi="Arial"/>
      <w:b/>
      <w:bCs/>
      <w:i/>
      <w:iCs/>
      <w:color w:val="AB1416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B3A6E"/>
    <w:pPr>
      <w:ind w:left="708"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175AE0"/>
    <w:rPr>
      <w:color w:val="0000FF"/>
      <w:u w:val="single"/>
    </w:rPr>
  </w:style>
  <w:style w:type="table" w:styleId="Tabela-Siatka">
    <w:name w:val="Table Grid"/>
    <w:basedOn w:val="Standardowy"/>
    <w:uiPriority w:val="39"/>
    <w:rsid w:val="007A25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Ustawienia%20lokalne\Temporary%20Internet%20Files\Content.Outlook\NQ90CVQ8\papier_firmowy_P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papier_firmowy_PP</Template>
  <TotalTime>13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TREŚĆ ZAKŁADEK NA STRONIE WWW:</vt:lpstr>
    </vt:vector>
  </TitlesOfParts>
  <Company>Pracodawcy Pomorza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TREŚĆ ZAKŁADEK NA STRONIE WWW:</dc:title>
  <dc:creator>user</dc:creator>
  <cp:keywords>Gdański Związek Pracodawców</cp:keywords>
  <cp:lastModifiedBy>Grażyna Dudka - PP</cp:lastModifiedBy>
  <cp:revision>6</cp:revision>
  <cp:lastPrinted>2014-09-10T10:27:00Z</cp:lastPrinted>
  <dcterms:created xsi:type="dcterms:W3CDTF">2014-09-11T06:55:00Z</dcterms:created>
  <dcterms:modified xsi:type="dcterms:W3CDTF">2014-09-11T07:12:00Z</dcterms:modified>
</cp:coreProperties>
</file>