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0C" w:rsidRDefault="00B35B0C">
      <w:pPr>
        <w:pStyle w:val="Tekstpodstawowy"/>
      </w:pPr>
    </w:p>
    <w:tbl>
      <w:tblPr>
        <w:tblStyle w:val="Tabelazkratkami"/>
        <w:tblW w:w="0" w:type="auto"/>
        <w:tblInd w:w="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61"/>
        <w:gridCol w:w="2150"/>
        <w:gridCol w:w="3761"/>
      </w:tblGrid>
      <w:tr w:rsidR="00B911EC" w:rsidTr="00B911EC">
        <w:trPr>
          <w:tblHeader/>
        </w:trPr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B911EC" w:rsidRPr="001D623A" w:rsidRDefault="00B911EC">
            <w:pPr>
              <w:pStyle w:val="Nagwek2"/>
              <w:rPr>
                <w:rFonts w:ascii="CooperLtEU" w:hAnsi="CooperLtEU"/>
                <w:color w:val="00B0F0"/>
              </w:rPr>
            </w:pPr>
            <w:r w:rsidRPr="00B911EC">
              <w:rPr>
                <w:rFonts w:ascii="CooperLtEU" w:hAnsi="CooperLtEU"/>
                <w:color w:val="88CDD2"/>
              </w:rPr>
              <w:t>Dane osobowe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B911EC" w:rsidRPr="00B911EC" w:rsidRDefault="00B911EC">
            <w:pPr>
              <w:pStyle w:val="Nagwek2"/>
              <w:rPr>
                <w:rFonts w:ascii="CooperLtEU" w:hAnsi="CooperLtEU"/>
                <w:color w:val="88CDD2"/>
              </w:rPr>
            </w:pPr>
          </w:p>
        </w:tc>
      </w:tr>
      <w:tr w:rsidR="00B911EC" w:rsidRPr="001D623A" w:rsidTr="00B911EC">
        <w:trPr>
          <w:trHeight w:val="399"/>
        </w:trPr>
        <w:tc>
          <w:tcPr>
            <w:tcW w:w="2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911EC" w:rsidRPr="001D623A" w:rsidRDefault="00B911EC">
            <w:pPr>
              <w:pStyle w:val="Tekstpodstawowy"/>
              <w:rPr>
                <w:rFonts w:ascii="CooperLtEU" w:hAnsi="CooperLtEU"/>
              </w:rPr>
            </w:pPr>
            <w:r w:rsidRPr="001D623A">
              <w:rPr>
                <w:rFonts w:ascii="CooperLtEU" w:hAnsi="CooperLtEU"/>
              </w:rPr>
              <w:t>Nazwa instytucji</w:t>
            </w:r>
          </w:p>
        </w:tc>
        <w:tc>
          <w:tcPr>
            <w:tcW w:w="21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11EC" w:rsidRPr="001D623A" w:rsidRDefault="00B911EC">
            <w:pPr>
              <w:pStyle w:val="Tekstpodstawowy"/>
              <w:rPr>
                <w:rFonts w:ascii="CooperLtEU" w:hAnsi="CooperLtEU"/>
              </w:rPr>
            </w:pPr>
          </w:p>
        </w:tc>
        <w:tc>
          <w:tcPr>
            <w:tcW w:w="3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11EC" w:rsidRPr="001D623A" w:rsidRDefault="00B911EC">
            <w:pPr>
              <w:pStyle w:val="Tekstpodstawowy"/>
              <w:rPr>
                <w:rFonts w:ascii="CooperLtEU" w:hAnsi="CooperLtEU"/>
              </w:rPr>
            </w:pPr>
          </w:p>
        </w:tc>
      </w:tr>
      <w:tr w:rsidR="00B911EC" w:rsidRPr="001D623A" w:rsidTr="00B911EC">
        <w:trPr>
          <w:trHeight w:val="420"/>
        </w:trPr>
        <w:tc>
          <w:tcPr>
            <w:tcW w:w="2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  <w:r w:rsidRPr="001D623A">
              <w:rPr>
                <w:rFonts w:ascii="CooperLtEU" w:hAnsi="CooperLtEU"/>
              </w:rPr>
              <w:t>Miasto</w:t>
            </w:r>
          </w:p>
        </w:tc>
        <w:tc>
          <w:tcPr>
            <w:tcW w:w="21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</w:p>
        </w:tc>
        <w:tc>
          <w:tcPr>
            <w:tcW w:w="3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</w:p>
        </w:tc>
      </w:tr>
      <w:tr w:rsidR="00B911EC" w:rsidRPr="001D623A" w:rsidTr="00B911EC">
        <w:trPr>
          <w:trHeight w:val="423"/>
        </w:trPr>
        <w:tc>
          <w:tcPr>
            <w:tcW w:w="2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  <w:r w:rsidRPr="001D623A">
              <w:rPr>
                <w:rFonts w:ascii="CooperLtEU" w:hAnsi="CooperLtEU"/>
              </w:rPr>
              <w:t>*Imię i nazwisko</w:t>
            </w:r>
          </w:p>
        </w:tc>
        <w:tc>
          <w:tcPr>
            <w:tcW w:w="21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</w:p>
        </w:tc>
        <w:tc>
          <w:tcPr>
            <w:tcW w:w="3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</w:p>
        </w:tc>
      </w:tr>
      <w:tr w:rsidR="00B911EC" w:rsidRPr="001D623A" w:rsidTr="00B911EC">
        <w:trPr>
          <w:trHeight w:val="414"/>
        </w:trPr>
        <w:tc>
          <w:tcPr>
            <w:tcW w:w="2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911EC" w:rsidRPr="001D623A" w:rsidRDefault="00B911EC" w:rsidP="00A46A23">
            <w:pPr>
              <w:pStyle w:val="Tekstpodstawowy"/>
              <w:ind w:left="720"/>
              <w:rPr>
                <w:rFonts w:ascii="CooperLtEU" w:hAnsi="CooperLtEU"/>
              </w:rPr>
            </w:pPr>
          </w:p>
        </w:tc>
        <w:tc>
          <w:tcPr>
            <w:tcW w:w="21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</w:p>
        </w:tc>
        <w:tc>
          <w:tcPr>
            <w:tcW w:w="3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</w:p>
        </w:tc>
      </w:tr>
      <w:tr w:rsidR="00B911EC" w:rsidRPr="001D623A" w:rsidTr="00B911EC">
        <w:trPr>
          <w:trHeight w:val="421"/>
        </w:trPr>
        <w:tc>
          <w:tcPr>
            <w:tcW w:w="2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911EC" w:rsidRPr="001D623A" w:rsidRDefault="00B911EC" w:rsidP="00A46A23">
            <w:pPr>
              <w:pStyle w:val="Tekstpodstawowy"/>
              <w:ind w:left="720"/>
              <w:rPr>
                <w:rFonts w:ascii="CooperLtEU" w:hAnsi="CooperLtEU"/>
              </w:rPr>
            </w:pPr>
          </w:p>
        </w:tc>
        <w:tc>
          <w:tcPr>
            <w:tcW w:w="21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</w:p>
        </w:tc>
        <w:tc>
          <w:tcPr>
            <w:tcW w:w="3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</w:p>
        </w:tc>
      </w:tr>
      <w:tr w:rsidR="00B911EC" w:rsidRPr="001D623A" w:rsidTr="00B911EC">
        <w:trPr>
          <w:trHeight w:val="413"/>
        </w:trPr>
        <w:tc>
          <w:tcPr>
            <w:tcW w:w="2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911EC" w:rsidRPr="001D623A" w:rsidRDefault="00B911EC" w:rsidP="00A46A23">
            <w:pPr>
              <w:pStyle w:val="Tekstpodstawowy"/>
              <w:ind w:left="720"/>
              <w:rPr>
                <w:rFonts w:ascii="CooperLtEU" w:hAnsi="CooperLtEU"/>
              </w:rPr>
            </w:pPr>
          </w:p>
        </w:tc>
        <w:tc>
          <w:tcPr>
            <w:tcW w:w="21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</w:p>
        </w:tc>
        <w:tc>
          <w:tcPr>
            <w:tcW w:w="3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</w:p>
        </w:tc>
      </w:tr>
      <w:tr w:rsidR="00B911EC" w:rsidRPr="001D623A" w:rsidTr="00B911EC">
        <w:trPr>
          <w:trHeight w:val="419"/>
        </w:trPr>
        <w:tc>
          <w:tcPr>
            <w:tcW w:w="2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911EC" w:rsidRPr="001D623A" w:rsidRDefault="00B911EC" w:rsidP="00A46A23">
            <w:pPr>
              <w:pStyle w:val="Tekstpodstawowy"/>
              <w:ind w:left="720"/>
              <w:rPr>
                <w:rFonts w:ascii="CooperLtEU" w:hAnsi="CooperLtEU"/>
              </w:rPr>
            </w:pPr>
          </w:p>
        </w:tc>
        <w:tc>
          <w:tcPr>
            <w:tcW w:w="21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</w:p>
        </w:tc>
        <w:tc>
          <w:tcPr>
            <w:tcW w:w="3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</w:p>
        </w:tc>
      </w:tr>
      <w:tr w:rsidR="00B911EC" w:rsidRPr="001D623A" w:rsidTr="00B911EC">
        <w:trPr>
          <w:trHeight w:val="385"/>
        </w:trPr>
        <w:tc>
          <w:tcPr>
            <w:tcW w:w="2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</w:p>
        </w:tc>
        <w:tc>
          <w:tcPr>
            <w:tcW w:w="21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</w:p>
        </w:tc>
        <w:tc>
          <w:tcPr>
            <w:tcW w:w="3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</w:p>
        </w:tc>
      </w:tr>
      <w:tr w:rsidR="00B911EC" w:rsidRPr="001D623A" w:rsidTr="00B911EC">
        <w:trPr>
          <w:trHeight w:val="418"/>
        </w:trPr>
        <w:tc>
          <w:tcPr>
            <w:tcW w:w="2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  <w:r w:rsidRPr="001D623A">
              <w:rPr>
                <w:rFonts w:ascii="CooperLtEU" w:hAnsi="CooperLtEU"/>
              </w:rPr>
              <w:t>Tel. kontaktowy</w:t>
            </w:r>
            <w:r>
              <w:rPr>
                <w:rFonts w:ascii="CooperLtEU" w:hAnsi="CooperLtEU"/>
              </w:rPr>
              <w:t xml:space="preserve"> </w:t>
            </w:r>
            <w:r w:rsidRPr="00850B6B">
              <w:rPr>
                <w:rFonts w:ascii="CooperLtEU" w:hAnsi="CooperLtEU"/>
              </w:rPr>
              <w:t>osoby zgłaszającej</w:t>
            </w:r>
            <w:r>
              <w:rPr>
                <w:rFonts w:ascii="CooperLtEU" w:hAnsi="CooperLtEU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</w:p>
        </w:tc>
        <w:tc>
          <w:tcPr>
            <w:tcW w:w="3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</w:p>
        </w:tc>
      </w:tr>
      <w:tr w:rsidR="00B911EC" w:rsidRPr="001D623A" w:rsidTr="00B911EC">
        <w:trPr>
          <w:trHeight w:val="425"/>
        </w:trPr>
        <w:tc>
          <w:tcPr>
            <w:tcW w:w="2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  <w:r w:rsidRPr="001D623A">
              <w:rPr>
                <w:rFonts w:ascii="CooperLtEU" w:hAnsi="CooperLtEU"/>
              </w:rPr>
              <w:t>Adres e-mail</w:t>
            </w:r>
            <w:r>
              <w:rPr>
                <w:rFonts w:ascii="CooperLtEU" w:hAnsi="CooperLtEU"/>
              </w:rPr>
              <w:t xml:space="preserve"> osoby zgłaszającej </w:t>
            </w:r>
          </w:p>
        </w:tc>
        <w:tc>
          <w:tcPr>
            <w:tcW w:w="21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</w:p>
        </w:tc>
        <w:tc>
          <w:tcPr>
            <w:tcW w:w="3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11EC" w:rsidRPr="001D623A" w:rsidRDefault="00B911EC" w:rsidP="00A46A23">
            <w:pPr>
              <w:pStyle w:val="Tekstpodstawowy"/>
              <w:rPr>
                <w:rFonts w:ascii="CooperLtEU" w:hAnsi="CooperLtEU"/>
              </w:rPr>
            </w:pPr>
          </w:p>
        </w:tc>
      </w:tr>
    </w:tbl>
    <w:p w:rsidR="00B35B0C" w:rsidRPr="001D623A" w:rsidRDefault="00B35B0C">
      <w:pPr>
        <w:pStyle w:val="Tekstpodstawowy"/>
        <w:rPr>
          <w:rFonts w:ascii="CooperLtEU" w:hAnsi="CooperLtEU"/>
        </w:rPr>
      </w:pPr>
    </w:p>
    <w:p w:rsidR="00DC146A" w:rsidRPr="001D623A" w:rsidRDefault="00DC146A" w:rsidP="0004747B">
      <w:pPr>
        <w:rPr>
          <w:rFonts w:ascii="CooperLtEU" w:hAnsi="CooperLtEU"/>
          <w:lang w:bidi="pl-PL"/>
        </w:rPr>
      </w:pPr>
      <w:r w:rsidRPr="001D623A">
        <w:rPr>
          <w:rFonts w:ascii="CooperLtEU" w:hAnsi="CooperLtEU"/>
          <w:lang w:bidi="pl-PL"/>
        </w:rPr>
        <w:t>*</w:t>
      </w:r>
      <w:r w:rsidR="0004747B" w:rsidRPr="001D623A">
        <w:rPr>
          <w:rFonts w:ascii="CooperLtEU" w:hAnsi="CooperLtEU"/>
          <w:lang w:bidi="pl-PL"/>
        </w:rPr>
        <w:t>P</w:t>
      </w:r>
      <w:r w:rsidRPr="001D623A">
        <w:rPr>
          <w:rFonts w:ascii="CooperLtEU" w:hAnsi="CooperLtEU"/>
          <w:lang w:bidi="pl-PL"/>
        </w:rPr>
        <w:t xml:space="preserve">rosimy </w:t>
      </w:r>
      <w:r w:rsidR="0004747B" w:rsidRPr="001D623A">
        <w:rPr>
          <w:rFonts w:ascii="CooperLtEU" w:hAnsi="CooperLtEU"/>
          <w:lang w:bidi="pl-PL"/>
        </w:rPr>
        <w:t>o podanie</w:t>
      </w:r>
      <w:r w:rsidRPr="001D623A">
        <w:rPr>
          <w:rFonts w:ascii="CooperLtEU" w:hAnsi="CooperLtEU"/>
          <w:lang w:bidi="pl-PL"/>
        </w:rPr>
        <w:t xml:space="preserve"> imion i nazwisk wszystkich osób, które będą uczestniczyć </w:t>
      </w:r>
      <w:r w:rsidR="00920139" w:rsidRPr="001D623A">
        <w:rPr>
          <w:rFonts w:ascii="CooperLtEU" w:hAnsi="CooperLtEU"/>
          <w:lang w:bidi="pl-PL"/>
        </w:rPr>
        <w:br w:type="textWrapping" w:clear="all"/>
      </w:r>
      <w:r w:rsidRPr="001D623A">
        <w:rPr>
          <w:rFonts w:ascii="CooperLtEU" w:hAnsi="CooperLtEU"/>
          <w:lang w:bidi="pl-PL"/>
        </w:rPr>
        <w:t>w konferencji.</w:t>
      </w:r>
    </w:p>
    <w:p w:rsidR="00DC146A" w:rsidRDefault="00DC146A" w:rsidP="00DC146A">
      <w:pPr>
        <w:ind w:firstLine="720"/>
        <w:rPr>
          <w:lang w:bidi="pl-PL"/>
        </w:rPr>
      </w:pPr>
    </w:p>
    <w:p w:rsidR="0004747B" w:rsidRDefault="0004747B" w:rsidP="00DC146A">
      <w:pPr>
        <w:ind w:firstLine="720"/>
        <w:rPr>
          <w:lang w:bidi="pl-PL"/>
        </w:rPr>
      </w:pPr>
    </w:p>
    <w:p w:rsidR="0004747B" w:rsidRDefault="0004747B" w:rsidP="0004747B">
      <w:pPr>
        <w:rPr>
          <w:lang w:bidi="pl-PL"/>
        </w:rPr>
      </w:pPr>
    </w:p>
    <w:p w:rsidR="0004747B" w:rsidRDefault="0004747B" w:rsidP="0004747B">
      <w:pPr>
        <w:rPr>
          <w:lang w:bidi="pl-PL"/>
        </w:rPr>
      </w:pPr>
    </w:p>
    <w:p w:rsidR="0004747B" w:rsidRDefault="0004747B" w:rsidP="0004747B">
      <w:pPr>
        <w:rPr>
          <w:lang w:bidi="pl-PL"/>
        </w:rPr>
      </w:pPr>
    </w:p>
    <w:p w:rsidR="0004747B" w:rsidRDefault="0004747B" w:rsidP="0004747B">
      <w:pPr>
        <w:rPr>
          <w:lang w:bidi="pl-PL"/>
        </w:rPr>
      </w:pPr>
    </w:p>
    <w:p w:rsidR="0004747B" w:rsidRDefault="0004747B" w:rsidP="0004747B">
      <w:pPr>
        <w:rPr>
          <w:lang w:bidi="pl-PL"/>
        </w:rPr>
      </w:pPr>
    </w:p>
    <w:p w:rsidR="0004747B" w:rsidRPr="00DA36EC" w:rsidRDefault="0004747B" w:rsidP="0004747B">
      <w:pPr>
        <w:rPr>
          <w:rFonts w:ascii="CooperLtEU" w:hAnsi="CooperLtEU"/>
          <w:lang w:bidi="pl-PL"/>
        </w:rPr>
      </w:pPr>
      <w:r w:rsidRPr="00DA36EC">
        <w:rPr>
          <w:rFonts w:ascii="CooperLtEU" w:hAnsi="CooperLtEU"/>
          <w:lang w:bidi="pl-PL"/>
        </w:rPr>
        <w:t>W razie pytań zapraszamy do kontaktu</w:t>
      </w:r>
    </w:p>
    <w:p w:rsidR="00DC146A" w:rsidRDefault="00DC146A" w:rsidP="00DC146A">
      <w:pPr>
        <w:ind w:firstLine="720"/>
        <w:rPr>
          <w:lang w:bidi="pl-PL"/>
        </w:rPr>
      </w:pPr>
    </w:p>
    <w:p w:rsidR="00DC146A" w:rsidRPr="008B4BA2" w:rsidRDefault="00DC146A" w:rsidP="00DC146A">
      <w:pPr>
        <w:spacing w:after="240"/>
      </w:pPr>
    </w:p>
    <w:p w:rsidR="00B35B0C" w:rsidRPr="00B911EC" w:rsidRDefault="00DC146A" w:rsidP="00B911EC">
      <w:pPr>
        <w:spacing w:before="100" w:beforeAutospacing="1" w:after="100" w:afterAutospacing="1"/>
        <w:ind w:left="75"/>
        <w:rPr>
          <w:rFonts w:ascii="Tahoma" w:hAnsi="Tahoma" w:cs="Tahoma"/>
          <w:sz w:val="18"/>
          <w:szCs w:val="18"/>
          <w:lang w:val="en-US"/>
        </w:rPr>
      </w:pPr>
      <w:r w:rsidRPr="008B4BA2">
        <w:rPr>
          <w:rFonts w:ascii="Tahoma" w:hAnsi="Tahoma" w:cs="Tahoma"/>
          <w:b/>
          <w:bCs/>
          <w:color w:val="75C4C7"/>
          <w:sz w:val="18"/>
          <w:szCs w:val="18"/>
        </w:rPr>
        <w:t>Adelina Jańczak</w:t>
      </w:r>
      <w:r w:rsidRPr="008B4BA2">
        <w:rPr>
          <w:rFonts w:ascii="Tahoma" w:hAnsi="Tahoma" w:cs="Tahoma"/>
          <w:b/>
          <w:bCs/>
          <w:color w:val="75C4C7"/>
          <w:sz w:val="18"/>
          <w:szCs w:val="18"/>
        </w:rPr>
        <w:br/>
      </w:r>
      <w:r w:rsidRPr="008B4BA2">
        <w:rPr>
          <w:rFonts w:ascii="Tahoma" w:hAnsi="Tahoma" w:cs="Tahoma"/>
          <w:sz w:val="18"/>
          <w:szCs w:val="18"/>
        </w:rPr>
        <w:br/>
      </w:r>
      <w:r w:rsidRPr="0004747B">
        <w:rPr>
          <w:rFonts w:ascii="Tahoma" w:hAnsi="Tahoma" w:cs="Tahoma"/>
          <w:b/>
          <w:sz w:val="18"/>
          <w:szCs w:val="18"/>
        </w:rPr>
        <w:t>Projekt Q pracy!</w:t>
      </w:r>
      <w:r w:rsidRPr="008B4BA2">
        <w:rPr>
          <w:rFonts w:ascii="Tahoma" w:hAnsi="Tahoma" w:cs="Tahoma"/>
          <w:sz w:val="18"/>
          <w:szCs w:val="18"/>
        </w:rPr>
        <w:t xml:space="preserve"> </w:t>
      </w:r>
      <w:r w:rsidRPr="008B4BA2">
        <w:rPr>
          <w:rFonts w:ascii="Tahoma" w:hAnsi="Tahoma" w:cs="Tahoma"/>
          <w:sz w:val="18"/>
          <w:szCs w:val="18"/>
        </w:rPr>
        <w:br/>
      </w:r>
      <w:r w:rsidRPr="008B4BA2">
        <w:rPr>
          <w:rFonts w:ascii="Tahoma" w:hAnsi="Tahoma" w:cs="Tahoma"/>
          <w:sz w:val="18"/>
          <w:szCs w:val="18"/>
        </w:rPr>
        <w:br/>
      </w:r>
      <w:r w:rsidRPr="0004747B">
        <w:rPr>
          <w:rFonts w:ascii="Tahoma" w:hAnsi="Tahoma" w:cs="Tahoma"/>
          <w:sz w:val="18"/>
          <w:szCs w:val="18"/>
          <w:lang w:val="en-US"/>
        </w:rPr>
        <w:t xml:space="preserve">tel.: 58 668 09 63 </w:t>
      </w:r>
      <w:r w:rsidRPr="0004747B">
        <w:rPr>
          <w:rFonts w:ascii="Tahoma" w:hAnsi="Tahoma" w:cs="Tahoma"/>
          <w:sz w:val="18"/>
          <w:szCs w:val="18"/>
          <w:lang w:val="en-US"/>
        </w:rPr>
        <w:br/>
      </w:r>
      <w:proofErr w:type="spellStart"/>
      <w:r w:rsidRPr="0004747B">
        <w:rPr>
          <w:rFonts w:ascii="Tahoma" w:hAnsi="Tahoma" w:cs="Tahoma"/>
          <w:sz w:val="18"/>
          <w:szCs w:val="18"/>
          <w:lang w:val="en-US"/>
        </w:rPr>
        <w:t>tel.kom</w:t>
      </w:r>
      <w:proofErr w:type="spellEnd"/>
      <w:r w:rsidRPr="0004747B">
        <w:rPr>
          <w:rFonts w:ascii="Tahoma" w:hAnsi="Tahoma" w:cs="Tahoma"/>
          <w:sz w:val="18"/>
          <w:szCs w:val="18"/>
          <w:lang w:val="en-US"/>
        </w:rPr>
        <w:t xml:space="preserve">.: 536 951 773 </w:t>
      </w:r>
      <w:r w:rsidRPr="0004747B">
        <w:rPr>
          <w:rFonts w:ascii="Tahoma" w:hAnsi="Tahoma" w:cs="Tahoma"/>
          <w:sz w:val="18"/>
          <w:szCs w:val="18"/>
          <w:lang w:val="en-US"/>
        </w:rPr>
        <w:br/>
        <w:t>e</w:t>
      </w:r>
      <w:r w:rsidR="00B911EC">
        <w:rPr>
          <w:rFonts w:ascii="Tahoma" w:hAnsi="Tahoma" w:cs="Tahoma"/>
          <w:sz w:val="18"/>
          <w:szCs w:val="18"/>
          <w:lang w:val="en-US"/>
        </w:rPr>
        <w:t>-mail: projekt.qpracy@gmail.com</w:t>
      </w:r>
      <w:bookmarkStart w:id="0" w:name="_GoBack"/>
      <w:bookmarkEnd w:id="0"/>
    </w:p>
    <w:sectPr w:rsidR="00B35B0C" w:rsidRPr="00B911EC" w:rsidSect="0004747B">
      <w:headerReference w:type="default" r:id="rId9"/>
      <w:footerReference w:type="default" r:id="rId10"/>
      <w:pgSz w:w="11907" w:h="16839"/>
      <w:pgMar w:top="1440" w:right="1800" w:bottom="1440" w:left="1800" w:header="8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A4" w:rsidRDefault="001C62A4">
      <w:r>
        <w:separator/>
      </w:r>
    </w:p>
  </w:endnote>
  <w:endnote w:type="continuationSeparator" w:id="0">
    <w:p w:rsidR="001C62A4" w:rsidRDefault="001C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LtEU"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CooperMdEU"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0C" w:rsidRDefault="00B35B0C">
    <w:pPr>
      <w:pStyle w:val="Stopka"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A4" w:rsidRDefault="001C62A4">
      <w:r>
        <w:separator/>
      </w:r>
    </w:p>
  </w:footnote>
  <w:footnote w:type="continuationSeparator" w:id="0">
    <w:p w:rsidR="001C62A4" w:rsidRDefault="001C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7B" w:rsidRPr="001D623A" w:rsidRDefault="0004747B" w:rsidP="0004747B">
    <w:pPr>
      <w:pStyle w:val="Nagwek1"/>
      <w:jc w:val="left"/>
      <w:rPr>
        <w:rFonts w:ascii="CooperMdEU" w:hAnsi="CooperMdEU"/>
        <w:color w:val="92C6DE"/>
        <w:sz w:val="28"/>
        <w:szCs w:val="28"/>
      </w:rPr>
    </w:pPr>
    <w:r w:rsidRPr="008B4BA2">
      <w:rPr>
        <w:noProof/>
      </w:rPr>
      <w:drawing>
        <wp:inline distT="0" distB="0" distL="0" distR="0" wp14:anchorId="6EFF6963" wp14:editId="577ADDF2">
          <wp:extent cx="962025" cy="952500"/>
          <wp:effectExtent l="0" t="0" r="9525" b="0"/>
          <wp:docPr id="9" name="Obraz 9" descr="http://www.studio102.pl/stopki/qprac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tudio102.pl/stopki/qprac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47B" w:rsidRDefault="0004747B">
    <w:pPr>
      <w:pStyle w:val="Nagwek1"/>
      <w:rPr>
        <w:color w:val="00B0F0"/>
        <w:sz w:val="28"/>
        <w:szCs w:val="28"/>
      </w:rPr>
    </w:pPr>
  </w:p>
  <w:p w:rsidR="00F507D7" w:rsidRPr="00F507D7" w:rsidRDefault="00B35B0C" w:rsidP="0004747B">
    <w:pPr>
      <w:pStyle w:val="Nagwek1"/>
      <w:jc w:val="center"/>
      <w:rPr>
        <w:rFonts w:ascii="CooperLtEU" w:hAnsi="CooperLtEU"/>
        <w:color w:val="88CDD2"/>
        <w:sz w:val="28"/>
        <w:szCs w:val="28"/>
      </w:rPr>
    </w:pPr>
    <w:r w:rsidRPr="00F507D7">
      <w:rPr>
        <w:rFonts w:ascii="CooperLtEU" w:hAnsi="CooperLtEU"/>
        <w:color w:val="88CDD2"/>
        <w:sz w:val="28"/>
        <w:szCs w:val="28"/>
      </w:rPr>
      <w:t>F</w:t>
    </w:r>
    <w:r w:rsidR="00A46A23" w:rsidRPr="00F507D7">
      <w:rPr>
        <w:rFonts w:ascii="CooperLtEU" w:hAnsi="CooperLtEU"/>
        <w:color w:val="88CDD2"/>
        <w:sz w:val="28"/>
        <w:szCs w:val="28"/>
      </w:rPr>
      <w:t xml:space="preserve">ORMULARZ UCZESTNICTWA </w:t>
    </w:r>
  </w:p>
  <w:p w:rsidR="00B35B0C" w:rsidRPr="00F507D7" w:rsidRDefault="00A46A23" w:rsidP="0004747B">
    <w:pPr>
      <w:pStyle w:val="Nagwek1"/>
      <w:jc w:val="center"/>
      <w:rPr>
        <w:rFonts w:ascii="CooperLtEU" w:hAnsi="CooperLtEU"/>
        <w:color w:val="88CDD2"/>
        <w:sz w:val="28"/>
        <w:szCs w:val="28"/>
      </w:rPr>
    </w:pPr>
    <w:r w:rsidRPr="00F507D7">
      <w:rPr>
        <w:rFonts w:ascii="CooperLtEU" w:hAnsi="CooperLtEU"/>
        <w:color w:val="88CDD2"/>
        <w:sz w:val="28"/>
        <w:szCs w:val="28"/>
      </w:rPr>
      <w:t>W KONFERENCJI Q PRACY!</w:t>
    </w:r>
  </w:p>
  <w:p w:rsidR="0004747B" w:rsidRPr="001D623A" w:rsidRDefault="0004747B" w:rsidP="0004747B">
    <w:pPr>
      <w:rPr>
        <w:rFonts w:ascii="CooperMdEU" w:hAnsi="CooperMdEU"/>
      </w:rPr>
    </w:pPr>
  </w:p>
  <w:p w:rsidR="00A46A23" w:rsidRPr="001D623A" w:rsidRDefault="00A46A23" w:rsidP="0004747B">
    <w:pPr>
      <w:jc w:val="center"/>
      <w:rPr>
        <w:rFonts w:ascii="CooperLtEU" w:hAnsi="CooperLtEU"/>
      </w:rPr>
    </w:pPr>
    <w:r w:rsidRPr="001D623A">
      <w:rPr>
        <w:rFonts w:ascii="CooperLtEU" w:hAnsi="CooperLtEU"/>
      </w:rPr>
      <w:t>Proszę uzupełnić formularz w celu potwierdzenia uczestnictwa w konferencji</w:t>
    </w:r>
    <w:r w:rsidR="00DC146A" w:rsidRPr="001D623A">
      <w:rPr>
        <w:rFonts w:ascii="CooperLtEU" w:hAnsi="CooperLtEU"/>
      </w:rPr>
      <w:t>.</w:t>
    </w:r>
  </w:p>
  <w:p w:rsidR="0004747B" w:rsidRPr="001D623A" w:rsidRDefault="0004747B" w:rsidP="0004747B">
    <w:pPr>
      <w:jc w:val="center"/>
      <w:rPr>
        <w:rFonts w:ascii="CooperLtEU" w:hAnsi="CooperLtEU"/>
      </w:rPr>
    </w:pPr>
    <w:r w:rsidRPr="001D623A">
      <w:rPr>
        <w:rFonts w:ascii="CooperLtEU" w:hAnsi="CooperLtEU"/>
      </w:rPr>
      <w:t>Wypełniony formularz proszę przesłać na adres: projekt.qpracy@gmail.com</w:t>
    </w:r>
  </w:p>
  <w:p w:rsidR="00B35B0C" w:rsidRPr="001D623A" w:rsidRDefault="00B35B0C">
    <w:pPr>
      <w:pStyle w:val="Nagwek"/>
      <w:rPr>
        <w:rFonts w:ascii="CooperLtEU" w:hAnsi="CooperLtE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970E0"/>
    <w:multiLevelType w:val="hybridMultilevel"/>
    <w:tmpl w:val="4A6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23"/>
    <w:rsid w:val="000407AD"/>
    <w:rsid w:val="0004747B"/>
    <w:rsid w:val="000A39B6"/>
    <w:rsid w:val="001C62A4"/>
    <w:rsid w:val="001D623A"/>
    <w:rsid w:val="003105AD"/>
    <w:rsid w:val="00326FE6"/>
    <w:rsid w:val="003651AF"/>
    <w:rsid w:val="00850B6B"/>
    <w:rsid w:val="00914FB0"/>
    <w:rsid w:val="00920139"/>
    <w:rsid w:val="009A17D1"/>
    <w:rsid w:val="00A46A23"/>
    <w:rsid w:val="00B35B0C"/>
    <w:rsid w:val="00B911EC"/>
    <w:rsid w:val="00C74136"/>
    <w:rsid w:val="00DA36EC"/>
    <w:rsid w:val="00DC146A"/>
    <w:rsid w:val="00F5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9B8DF5-DF98-41F2-859A-258952E6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pPr>
      <w:ind w:left="2160"/>
    </w:pPr>
    <w:rPr>
      <w:i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customStyle="1" w:styleId="Tabela">
    <w:name w:val="Tabela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zkratkami">
    <w:name w:val="Tabela z kratkami"/>
    <w:basedOn w:val="Standardowy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&#380;ysta\AppData\Roaming\Microsoft\Szablony\Formularz%20danych%20osobistych%20do%20podr&#243;&#380;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847C2-1831-4AAC-AFA4-740DB1C77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28804-52BD-49DC-8B66-9F217111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danych osobistych do podróży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Proszę wydrukować i zabrać kopię tego formularza ze sobą na czas podróży</vt:lpstr>
    </vt:vector>
  </TitlesOfParts>
  <Manager/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Ania</cp:lastModifiedBy>
  <cp:revision>2</cp:revision>
  <cp:lastPrinted>2015-05-13T10:38:00Z</cp:lastPrinted>
  <dcterms:created xsi:type="dcterms:W3CDTF">2015-05-14T07:34:00Z</dcterms:created>
  <dcterms:modified xsi:type="dcterms:W3CDTF">2015-05-14T07:34:00Z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TC060884941045</vt:lpwstr>
  </property>
</Properties>
</file>