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55" w:rsidRDefault="00C45355" w:rsidP="00F45168"/>
    <w:p w:rsidR="00C45355" w:rsidRDefault="00825112" w:rsidP="00F4516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CBB75C" wp14:editId="0E462F93">
            <wp:simplePos x="0" y="0"/>
            <wp:positionH relativeFrom="column">
              <wp:posOffset>4167505</wp:posOffset>
            </wp:positionH>
            <wp:positionV relativeFrom="paragraph">
              <wp:posOffset>5080</wp:posOffset>
            </wp:positionV>
            <wp:extent cx="1343660" cy="1390650"/>
            <wp:effectExtent l="0" t="0" r="8890" b="0"/>
            <wp:wrapTight wrapText="bothSides">
              <wp:wrapPolygon edited="0">
                <wp:start x="0" y="0"/>
                <wp:lineTo x="0" y="21304"/>
                <wp:lineTo x="21437" y="21304"/>
                <wp:lineTo x="2143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55" w:rsidRDefault="00CC5BDC" w:rsidP="00F4516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2260BD1" wp14:editId="58A0187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336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407" y="20731"/>
                <wp:lineTo x="2140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55" w:rsidRDefault="00C45355" w:rsidP="00F45168"/>
    <w:p w:rsidR="00C45355" w:rsidRDefault="00C45355" w:rsidP="00F45168"/>
    <w:p w:rsidR="00CC5BDC" w:rsidRDefault="00CC5BDC" w:rsidP="00F45168"/>
    <w:p w:rsidR="00CC5BDC" w:rsidRDefault="00CC5BDC" w:rsidP="00F45168"/>
    <w:p w:rsidR="00CC5BDC" w:rsidRDefault="00CC5BDC" w:rsidP="00F45168"/>
    <w:p w:rsidR="00CC5BDC" w:rsidRDefault="00CC5BDC" w:rsidP="00F45168"/>
    <w:p w:rsidR="00CC5BDC" w:rsidRDefault="00CC5BDC" w:rsidP="00F45168"/>
    <w:p w:rsidR="00CC5BDC" w:rsidRDefault="00CC5BDC" w:rsidP="00F45168"/>
    <w:p w:rsidR="00CC5BDC" w:rsidRDefault="00CC5BDC" w:rsidP="00F45168"/>
    <w:p w:rsidR="007A197E" w:rsidRDefault="00F45168" w:rsidP="007A197E">
      <w:pPr>
        <w:jc w:val="center"/>
      </w:pPr>
      <w:r>
        <w:t xml:space="preserve">REGULAMIN </w:t>
      </w:r>
      <w:r w:rsidR="007A197E">
        <w:t>UCZESTNICTWA W KONKURSIE</w:t>
      </w:r>
    </w:p>
    <w:p w:rsidR="00F45168" w:rsidRDefault="007A197E" w:rsidP="007A197E">
      <w:pPr>
        <w:jc w:val="center"/>
        <w:rPr>
          <w:b/>
          <w:i/>
        </w:rPr>
      </w:pPr>
      <w:r w:rsidRPr="007A197E">
        <w:rPr>
          <w:b/>
          <w:i/>
        </w:rPr>
        <w:t>„ Pracodawca przyjazny cudzoziemcom”</w:t>
      </w:r>
    </w:p>
    <w:p w:rsidR="007A197E" w:rsidRDefault="007A197E" w:rsidP="007A197E">
      <w:pPr>
        <w:jc w:val="center"/>
        <w:rPr>
          <w:b/>
          <w:i/>
        </w:rPr>
      </w:pPr>
    </w:p>
    <w:p w:rsidR="007A197E" w:rsidRPr="007A197E" w:rsidRDefault="007A197E" w:rsidP="007A197E">
      <w:pPr>
        <w:jc w:val="center"/>
        <w:rPr>
          <w:b/>
          <w:i/>
        </w:rPr>
      </w:pPr>
    </w:p>
    <w:p w:rsidR="00F45168" w:rsidRDefault="00F45168" w:rsidP="00F45168"/>
    <w:p w:rsidR="00F45168" w:rsidRDefault="00F45168" w:rsidP="00C6683F">
      <w:pPr>
        <w:jc w:val="center"/>
      </w:pPr>
      <w:r>
        <w:t xml:space="preserve">§ </w:t>
      </w:r>
      <w:r w:rsidR="00C6683F">
        <w:t>1</w:t>
      </w:r>
    </w:p>
    <w:p w:rsidR="00F45168" w:rsidRPr="007A197E" w:rsidRDefault="007A197E" w:rsidP="007A197E">
      <w:pPr>
        <w:jc w:val="center"/>
        <w:rPr>
          <w:b/>
        </w:rPr>
      </w:pPr>
      <w:r w:rsidRPr="007A197E">
        <w:rPr>
          <w:b/>
        </w:rPr>
        <w:t>Organizator konkursu</w:t>
      </w:r>
    </w:p>
    <w:p w:rsidR="00F45168" w:rsidRDefault="00F45168" w:rsidP="00F45168"/>
    <w:p w:rsidR="00F45168" w:rsidRDefault="007A197E" w:rsidP="00AC3FA9">
      <w:pPr>
        <w:pStyle w:val="Akapitzlist"/>
        <w:numPr>
          <w:ilvl w:val="0"/>
          <w:numId w:val="3"/>
        </w:numPr>
      </w:pPr>
      <w:r>
        <w:t>Konkurs „Pracodawca przyjazny cudzoziemcom” organizowany jest przez Gdański Urząd Pracy</w:t>
      </w:r>
      <w:r w:rsidR="0065432A">
        <w:t xml:space="preserve"> pod patronatem Pracodawców Pomorza.</w:t>
      </w:r>
    </w:p>
    <w:p w:rsidR="00AC3FA9" w:rsidRDefault="00AC3FA9" w:rsidP="00AC3FA9">
      <w:pPr>
        <w:pStyle w:val="Akapitzlist"/>
        <w:ind w:left="1065"/>
      </w:pPr>
    </w:p>
    <w:p w:rsidR="00F45168" w:rsidRDefault="00F45168" w:rsidP="00AC3FA9">
      <w:pPr>
        <w:pStyle w:val="Akapitzlist"/>
        <w:numPr>
          <w:ilvl w:val="0"/>
          <w:numId w:val="3"/>
        </w:numPr>
      </w:pPr>
      <w:r>
        <w:t>Konkurs ma charakter otwarty, a udział w nim jest bezpłatny.</w:t>
      </w:r>
    </w:p>
    <w:p w:rsidR="00DC344C" w:rsidRDefault="00DC344C" w:rsidP="007A197E">
      <w:pPr>
        <w:pStyle w:val="Akapitzlist"/>
        <w:jc w:val="center"/>
      </w:pPr>
    </w:p>
    <w:p w:rsidR="00DC344C" w:rsidRDefault="00DC344C" w:rsidP="007A197E">
      <w:pPr>
        <w:pStyle w:val="Akapitzlist"/>
        <w:jc w:val="center"/>
      </w:pPr>
    </w:p>
    <w:p w:rsidR="00AC3FA9" w:rsidRDefault="007A197E" w:rsidP="007A197E">
      <w:pPr>
        <w:pStyle w:val="Akapitzlist"/>
        <w:jc w:val="center"/>
      </w:pPr>
      <w:r w:rsidRPr="007A197E">
        <w:t>§ 2</w:t>
      </w:r>
    </w:p>
    <w:p w:rsidR="00F45168" w:rsidRDefault="007A197E" w:rsidP="007A197E">
      <w:pPr>
        <w:jc w:val="center"/>
        <w:rPr>
          <w:b/>
        </w:rPr>
      </w:pPr>
      <w:r w:rsidRPr="007A197E">
        <w:rPr>
          <w:b/>
        </w:rPr>
        <w:t>Cel konkursu</w:t>
      </w:r>
    </w:p>
    <w:p w:rsidR="00DC344C" w:rsidRPr="007A197E" w:rsidRDefault="00DC344C" w:rsidP="007A197E">
      <w:pPr>
        <w:jc w:val="center"/>
        <w:rPr>
          <w:b/>
        </w:rPr>
      </w:pPr>
    </w:p>
    <w:p w:rsidR="007A197E" w:rsidRPr="00DC344C" w:rsidRDefault="00F45168" w:rsidP="00DC344C">
      <w:pPr>
        <w:pStyle w:val="Akapitzlist"/>
        <w:numPr>
          <w:ilvl w:val="0"/>
          <w:numId w:val="4"/>
        </w:numPr>
      </w:pPr>
      <w:r>
        <w:t xml:space="preserve">Celem konkursu jest </w:t>
      </w:r>
      <w:r w:rsidR="007A197E">
        <w:t xml:space="preserve">promowanie postaw i dobrych </w:t>
      </w:r>
      <w:r w:rsidR="00DC344C">
        <w:t xml:space="preserve">praktyk a także </w:t>
      </w:r>
      <w:r w:rsidR="007A197E">
        <w:t xml:space="preserve">wyróżnienie pracodawców, którzy </w:t>
      </w:r>
      <w:r w:rsidR="00DC344C">
        <w:t xml:space="preserve">w sposób znaczący przyczyniają się do </w:t>
      </w:r>
      <w:r w:rsidR="00DC344C" w:rsidRPr="00DC344C">
        <w:t>integracji imigrantów w Gdańsku, wdrażają</w:t>
      </w:r>
      <w:r w:rsidR="003272AE">
        <w:t>c</w:t>
      </w:r>
      <w:r w:rsidR="00DC344C" w:rsidRPr="00DC344C">
        <w:t xml:space="preserve"> w swojej firmie procedury wspomagające adaptację do warunków życia i pracy w Polsce.</w:t>
      </w:r>
    </w:p>
    <w:p w:rsidR="007A197E" w:rsidRDefault="007A197E" w:rsidP="007A197E">
      <w:pPr>
        <w:pStyle w:val="Akapitzlist"/>
        <w:ind w:left="1065"/>
      </w:pPr>
    </w:p>
    <w:p w:rsidR="00AC3FA9" w:rsidRDefault="00DC344C" w:rsidP="00DC344C">
      <w:pPr>
        <w:jc w:val="center"/>
      </w:pPr>
      <w:r w:rsidRPr="00DC344C">
        <w:t>§</w:t>
      </w:r>
      <w:r>
        <w:t xml:space="preserve"> 3</w:t>
      </w:r>
    </w:p>
    <w:p w:rsidR="00DC344C" w:rsidRDefault="00DC344C" w:rsidP="00DC344C">
      <w:pPr>
        <w:jc w:val="center"/>
      </w:pPr>
    </w:p>
    <w:p w:rsidR="00DC344C" w:rsidRDefault="003272AE" w:rsidP="00DC344C">
      <w:pPr>
        <w:jc w:val="center"/>
        <w:rPr>
          <w:b/>
        </w:rPr>
      </w:pPr>
      <w:r>
        <w:rPr>
          <w:b/>
        </w:rPr>
        <w:t>Zasady uczestnictwa</w:t>
      </w:r>
    </w:p>
    <w:p w:rsidR="003272AE" w:rsidRDefault="003272AE" w:rsidP="00DC344C">
      <w:pPr>
        <w:jc w:val="center"/>
        <w:rPr>
          <w:b/>
        </w:rPr>
      </w:pPr>
    </w:p>
    <w:p w:rsidR="00DC344C" w:rsidRDefault="00DC344C" w:rsidP="00DC344C">
      <w:pPr>
        <w:pStyle w:val="Akapitzlist"/>
        <w:numPr>
          <w:ilvl w:val="0"/>
          <w:numId w:val="5"/>
        </w:numPr>
      </w:pPr>
      <w:r w:rsidRPr="00DC344C">
        <w:t xml:space="preserve">Uczestnikami Konkursu mogą być pracodawcy </w:t>
      </w:r>
      <w:r>
        <w:t>którzy:</w:t>
      </w:r>
    </w:p>
    <w:p w:rsidR="00DC344C" w:rsidRDefault="00DC344C" w:rsidP="00DC344C">
      <w:pPr>
        <w:pStyle w:val="Akapitzlist"/>
      </w:pPr>
      <w:r>
        <w:t>- prowadzą działalność gospodarczą zarejestrowaną w GUS-ie ,</w:t>
      </w:r>
    </w:p>
    <w:p w:rsidR="00DC344C" w:rsidRDefault="00DC344C" w:rsidP="00DC344C">
      <w:pPr>
        <w:pStyle w:val="Akapitzlist"/>
      </w:pPr>
      <w:r>
        <w:t>- funkcjonują na terenie działania GUP,</w:t>
      </w:r>
    </w:p>
    <w:p w:rsidR="00DC344C" w:rsidRDefault="00DC344C" w:rsidP="00DC344C">
      <w:pPr>
        <w:pStyle w:val="Akapitzlist"/>
      </w:pPr>
      <w:r>
        <w:t>- zatrudniają co najmniej 3 cudzoziemców</w:t>
      </w:r>
      <w:r w:rsidR="003272AE">
        <w:t>,</w:t>
      </w:r>
    </w:p>
    <w:p w:rsidR="00F45168" w:rsidRDefault="00DC344C" w:rsidP="00DC344C">
      <w:pPr>
        <w:pStyle w:val="Akapitzlist"/>
      </w:pPr>
      <w:r>
        <w:t>-  w ciągu ostatnich 2 lat nie byli karani w związku z powierzeniem pracy cudzoziemcowi ( dot. legalności zatrudnienia cudzoziemców oraz przestrzegania przepisów prawa pracy).</w:t>
      </w:r>
    </w:p>
    <w:p w:rsidR="00DC344C" w:rsidRDefault="00DC344C" w:rsidP="00DC344C">
      <w:pPr>
        <w:pStyle w:val="Akapitzlist"/>
      </w:pPr>
    </w:p>
    <w:p w:rsidR="007E4AC2" w:rsidRDefault="00DC344C" w:rsidP="00F45168">
      <w:pPr>
        <w:pStyle w:val="Akapitzlist"/>
        <w:numPr>
          <w:ilvl w:val="0"/>
          <w:numId w:val="5"/>
        </w:numPr>
      </w:pPr>
      <w:r>
        <w:lastRenderedPageBreak/>
        <w:t xml:space="preserve">Warunkiem uczestnictwa w konkursie jest </w:t>
      </w:r>
      <w:r w:rsidR="001A6E48">
        <w:t>zaakceptowanie</w:t>
      </w:r>
      <w:r>
        <w:t xml:space="preserve"> regulamin</w:t>
      </w:r>
      <w:r w:rsidR="001A6E48">
        <w:t xml:space="preserve">u </w:t>
      </w:r>
      <w:r>
        <w:t xml:space="preserve">Konkursu oraz złożenie </w:t>
      </w:r>
      <w:r w:rsidR="007E4AC2">
        <w:t xml:space="preserve">formularza </w:t>
      </w:r>
      <w:r w:rsidR="00F45168">
        <w:t>zgłoszeniowego na stronie internetowej www.gup.gda</w:t>
      </w:r>
      <w:r w:rsidR="003272AE">
        <w:t>nsk</w:t>
      </w:r>
      <w:r w:rsidR="00F45168">
        <w:t xml:space="preserve">.pl </w:t>
      </w:r>
      <w:r w:rsidR="007E4AC2">
        <w:t>lub</w:t>
      </w:r>
      <w:r w:rsidR="00F45168">
        <w:t xml:space="preserve"> osobiście w kancelarii GUP </w:t>
      </w:r>
      <w:r w:rsidR="007E4AC2">
        <w:t>w określonym terminie.</w:t>
      </w:r>
    </w:p>
    <w:p w:rsidR="007E4AC2" w:rsidRDefault="007E4AC2" w:rsidP="00F45168">
      <w:pPr>
        <w:pStyle w:val="Akapitzlist"/>
        <w:numPr>
          <w:ilvl w:val="0"/>
          <w:numId w:val="5"/>
        </w:numPr>
      </w:pPr>
      <w:r>
        <w:t xml:space="preserve">Formularz zgłoszeniowy będzie przyjmowany od 15.10.2018 do </w:t>
      </w:r>
      <w:r w:rsidR="0067150E">
        <w:t>30</w:t>
      </w:r>
      <w:r>
        <w:t>.1</w:t>
      </w:r>
      <w:r w:rsidR="0067150E">
        <w:t>1</w:t>
      </w:r>
      <w:r>
        <w:t>.2018 do godz. 14.00</w:t>
      </w:r>
    </w:p>
    <w:p w:rsidR="007E4AC2" w:rsidRDefault="007E4AC2" w:rsidP="00F45168">
      <w:pPr>
        <w:pStyle w:val="Akapitzlist"/>
        <w:numPr>
          <w:ilvl w:val="0"/>
          <w:numId w:val="5"/>
        </w:numPr>
      </w:pPr>
      <w:r>
        <w:t>Dokumenty złożone po terminie nie będą rozpatrywane. Kolejność składania formularzy zgłoszeniowych nie ma wpływu na ocenę konkursową.</w:t>
      </w:r>
    </w:p>
    <w:p w:rsidR="0067150E" w:rsidRDefault="0067150E" w:rsidP="004271D9">
      <w:pPr>
        <w:pStyle w:val="Akapitzlist"/>
        <w:numPr>
          <w:ilvl w:val="0"/>
          <w:numId w:val="5"/>
        </w:numPr>
      </w:pPr>
      <w:r>
        <w:t>Udział w Konkursie jest bezpłatny i nie wiąże się z jakimkolwiek zobowiązaniem finansowym ze strony uczestników.</w:t>
      </w:r>
    </w:p>
    <w:p w:rsidR="0067150E" w:rsidRDefault="0067150E" w:rsidP="00F45168">
      <w:pPr>
        <w:pStyle w:val="Akapitzlist"/>
        <w:numPr>
          <w:ilvl w:val="0"/>
          <w:numId w:val="5"/>
        </w:numPr>
      </w:pPr>
      <w:r>
        <w:t>Organizator nie ponosi odpowiedzialności za podanie nieprawdziwych danych przez Uczestników. Podanie nieprawdziwych danych dyskwalifikuje Uczestnika i skutkuje odebraniem tytułu.</w:t>
      </w:r>
    </w:p>
    <w:p w:rsidR="0067150E" w:rsidRDefault="0067150E" w:rsidP="0067150E">
      <w:pPr>
        <w:pStyle w:val="Akapitzlist"/>
      </w:pPr>
    </w:p>
    <w:p w:rsidR="007E4AC2" w:rsidRDefault="0067150E" w:rsidP="0067150E">
      <w:pPr>
        <w:jc w:val="center"/>
      </w:pPr>
      <w:r>
        <w:t>§ 4</w:t>
      </w:r>
    </w:p>
    <w:p w:rsidR="0067150E" w:rsidRDefault="0067150E" w:rsidP="0067150E">
      <w:pPr>
        <w:jc w:val="center"/>
      </w:pPr>
    </w:p>
    <w:p w:rsidR="0067150E" w:rsidRPr="0067150E" w:rsidRDefault="0067150E" w:rsidP="0067150E">
      <w:pPr>
        <w:jc w:val="center"/>
        <w:rPr>
          <w:b/>
        </w:rPr>
      </w:pPr>
      <w:r w:rsidRPr="0067150E">
        <w:rPr>
          <w:b/>
        </w:rPr>
        <w:t>Harmonogram Konkursu</w:t>
      </w:r>
    </w:p>
    <w:p w:rsidR="007E4AC2" w:rsidRDefault="007E4AC2" w:rsidP="007E4AC2"/>
    <w:p w:rsidR="007E4AC2" w:rsidRDefault="0067150E" w:rsidP="0067150E">
      <w:pPr>
        <w:pStyle w:val="Akapitzlist"/>
        <w:numPr>
          <w:ilvl w:val="0"/>
          <w:numId w:val="6"/>
        </w:numPr>
      </w:pPr>
      <w:r>
        <w:t>Konkurs zostanie ogłoszony 15.10.2018r.</w:t>
      </w:r>
    </w:p>
    <w:p w:rsidR="0067150E" w:rsidRDefault="0067150E" w:rsidP="0067150E">
      <w:pPr>
        <w:pStyle w:val="Akapitzlist"/>
        <w:numPr>
          <w:ilvl w:val="0"/>
          <w:numId w:val="6"/>
        </w:numPr>
      </w:pPr>
      <w:r>
        <w:t>Termin przyjmowania zgłoszeń upływa 30.11.2018 r. o godz. 14.00</w:t>
      </w:r>
    </w:p>
    <w:p w:rsidR="0067150E" w:rsidRDefault="0067150E" w:rsidP="0067150E">
      <w:pPr>
        <w:pStyle w:val="Akapitzlist"/>
        <w:numPr>
          <w:ilvl w:val="0"/>
          <w:numId w:val="6"/>
        </w:numPr>
      </w:pPr>
      <w:r>
        <w:t>Obrady komisji Konkursowe</w:t>
      </w:r>
      <w:r w:rsidR="00DC1D23">
        <w:t xml:space="preserve">j </w:t>
      </w:r>
      <w:r>
        <w:t>odbędą się w dniach 01.12.2018 do 17.12.2018 r.</w:t>
      </w:r>
    </w:p>
    <w:p w:rsidR="0067150E" w:rsidRDefault="0067150E" w:rsidP="00EA3015">
      <w:pPr>
        <w:pStyle w:val="Akapitzlist"/>
        <w:numPr>
          <w:ilvl w:val="0"/>
          <w:numId w:val="6"/>
        </w:numPr>
      </w:pPr>
      <w:r>
        <w:t>Ogłoszenie wynik</w:t>
      </w:r>
      <w:r w:rsidR="00DC1D23">
        <w:t>ó</w:t>
      </w:r>
      <w:r>
        <w:t xml:space="preserve">w oraz uroczyste wręczenie statuetek i nadanie tytułu „Pracodawca </w:t>
      </w:r>
      <w:r w:rsidR="003272AE">
        <w:t>p</w:t>
      </w:r>
      <w:r>
        <w:t xml:space="preserve">rzyjazny </w:t>
      </w:r>
      <w:r w:rsidR="003272AE">
        <w:t>c</w:t>
      </w:r>
      <w:r>
        <w:t>udzoziemcom” odbędzie się w I kw.2019r.</w:t>
      </w:r>
    </w:p>
    <w:p w:rsidR="0067150E" w:rsidRDefault="0067150E" w:rsidP="0067150E">
      <w:pPr>
        <w:pStyle w:val="Akapitzlist"/>
        <w:numPr>
          <w:ilvl w:val="0"/>
          <w:numId w:val="6"/>
        </w:numPr>
      </w:pPr>
      <w:r>
        <w:t xml:space="preserve">O miejscu i godzinie wręczenia nagród uczestnicy Konkursu zostaną powiadomieni przez Organizatora </w:t>
      </w:r>
      <w:r w:rsidR="00DC1D23">
        <w:t>e-mailem lub telefonicznie.</w:t>
      </w:r>
    </w:p>
    <w:p w:rsidR="007E4AC2" w:rsidRDefault="007E4AC2" w:rsidP="007E4AC2"/>
    <w:p w:rsidR="007E4AC2" w:rsidRPr="00DC1D23" w:rsidRDefault="00DC1D23" w:rsidP="00DC1D23">
      <w:pPr>
        <w:jc w:val="center"/>
        <w:rPr>
          <w:b/>
        </w:rPr>
      </w:pPr>
      <w:r w:rsidRPr="00DC1D23">
        <w:rPr>
          <w:b/>
        </w:rPr>
        <w:t>§ 5</w:t>
      </w:r>
    </w:p>
    <w:p w:rsidR="00DC1D23" w:rsidRPr="00DC1D23" w:rsidRDefault="00DC1D23" w:rsidP="00DC1D23">
      <w:pPr>
        <w:jc w:val="center"/>
        <w:rPr>
          <w:b/>
        </w:rPr>
      </w:pPr>
    </w:p>
    <w:p w:rsidR="00DC1D23" w:rsidRPr="00DC1D23" w:rsidRDefault="00DC1D23" w:rsidP="00DC1D23">
      <w:pPr>
        <w:jc w:val="center"/>
        <w:rPr>
          <w:b/>
        </w:rPr>
      </w:pPr>
      <w:r w:rsidRPr="00DC1D23">
        <w:rPr>
          <w:b/>
        </w:rPr>
        <w:t>Komisja Konkursowa i ocena zgłoszeń</w:t>
      </w:r>
    </w:p>
    <w:p w:rsidR="00DC1D23" w:rsidRDefault="00DC1D23" w:rsidP="00DC1D23">
      <w:pPr>
        <w:jc w:val="center"/>
      </w:pPr>
    </w:p>
    <w:p w:rsidR="00DC1D23" w:rsidRDefault="007A7AB8" w:rsidP="00DC1D23">
      <w:pPr>
        <w:pStyle w:val="Akapitzlist"/>
        <w:numPr>
          <w:ilvl w:val="0"/>
          <w:numId w:val="7"/>
        </w:numPr>
      </w:pPr>
      <w:r>
        <w:t>Ocena nadesłanych zgłoszeń dokonywana będzie przez Komisj</w:t>
      </w:r>
      <w:r w:rsidR="004271D9">
        <w:t>ę</w:t>
      </w:r>
      <w:r>
        <w:t xml:space="preserve"> Konkursową powołan</w:t>
      </w:r>
      <w:r w:rsidR="00F832F7">
        <w:t>ą</w:t>
      </w:r>
      <w:r>
        <w:t xml:space="preserve"> przez Organizatora.</w:t>
      </w:r>
    </w:p>
    <w:p w:rsidR="00F832F7" w:rsidRDefault="00F832F7" w:rsidP="00DC1D23">
      <w:pPr>
        <w:pStyle w:val="Akapitzlist"/>
        <w:numPr>
          <w:ilvl w:val="0"/>
          <w:numId w:val="7"/>
        </w:numPr>
      </w:pPr>
      <w:r>
        <w:t>Skład i liczba członków Komisji Konkursowej zostanie ogłoszona na stronie internetowej www.gup.gda</w:t>
      </w:r>
      <w:r w:rsidR="003272AE">
        <w:t>nsk</w:t>
      </w:r>
      <w:r>
        <w:t>.pl</w:t>
      </w:r>
    </w:p>
    <w:p w:rsidR="007A7AB8" w:rsidRDefault="007A7AB8" w:rsidP="00DC1D23">
      <w:pPr>
        <w:pStyle w:val="Akapitzlist"/>
        <w:numPr>
          <w:ilvl w:val="0"/>
          <w:numId w:val="7"/>
        </w:numPr>
      </w:pPr>
      <w:r>
        <w:t>Przy ocenie pod uwagę zostaną wzięte następujące elementy, za które przyznawane będą punkty ( maksymalnie 50 pkt):</w:t>
      </w:r>
    </w:p>
    <w:p w:rsidR="007A7AB8" w:rsidRDefault="007A7AB8" w:rsidP="007A7AB8">
      <w:pPr>
        <w:pStyle w:val="Akapitzlist"/>
        <w:numPr>
          <w:ilvl w:val="0"/>
          <w:numId w:val="8"/>
        </w:numPr>
      </w:pPr>
      <w:r>
        <w:t>Ilość</w:t>
      </w:r>
      <w:r w:rsidR="00DF5A9C">
        <w:t xml:space="preserve"> cudzoziemców</w:t>
      </w:r>
      <w:r>
        <w:t xml:space="preserve"> zatrudnionych w oparciu o umowę </w:t>
      </w:r>
      <w:r w:rsidR="00DF5A9C">
        <w:t>zlecenie i umowę o pracę ( umowy z odprowadzonymi składakami ZUS)  w stosunku do wszystkich zatrudnionych,  na dzień złożenia formularza zgłoszeniowego- maksymalnie 10 pkt.</w:t>
      </w:r>
    </w:p>
    <w:p w:rsidR="00DF5A9C" w:rsidRDefault="00DF5A9C" w:rsidP="00DF5A9C">
      <w:pPr>
        <w:pStyle w:val="Akapitzlist"/>
        <w:numPr>
          <w:ilvl w:val="0"/>
          <w:numId w:val="8"/>
        </w:numPr>
      </w:pPr>
      <w:r>
        <w:t>Posiadanie w firmie</w:t>
      </w:r>
      <w:r w:rsidRPr="00DF5A9C">
        <w:t xml:space="preserve"> wielojęzyczn</w:t>
      </w:r>
      <w:r>
        <w:t>ych procedur</w:t>
      </w:r>
      <w:r w:rsidRPr="00DF5A9C">
        <w:t xml:space="preserve"> i informacj</w:t>
      </w:r>
      <w:r>
        <w:t>i</w:t>
      </w:r>
      <w:r w:rsidRPr="00DF5A9C">
        <w:t xml:space="preserve"> dotycząc</w:t>
      </w:r>
      <w:r>
        <w:t xml:space="preserve">ych </w:t>
      </w:r>
      <w:r w:rsidRPr="00DF5A9C">
        <w:t>funkcjonowania firmy np. przepisy</w:t>
      </w:r>
      <w:r>
        <w:t xml:space="preserve"> BHP</w:t>
      </w:r>
      <w:r w:rsidRPr="00DF5A9C">
        <w:t xml:space="preserve">, regulaminy, umowy o pracę </w:t>
      </w:r>
      <w:r>
        <w:t>– maksymalnie 10 pkt.</w:t>
      </w:r>
    </w:p>
    <w:p w:rsidR="00DF5A9C" w:rsidRDefault="00DF5A9C" w:rsidP="00DF5A9C">
      <w:pPr>
        <w:pStyle w:val="Akapitzlist"/>
        <w:numPr>
          <w:ilvl w:val="0"/>
          <w:numId w:val="8"/>
        </w:numPr>
      </w:pPr>
      <w:r>
        <w:t xml:space="preserve"> „ dobr</w:t>
      </w:r>
      <w:r w:rsidR="00AC74E8">
        <w:t>e</w:t>
      </w:r>
      <w:r>
        <w:t xml:space="preserve"> praktyk</w:t>
      </w:r>
      <w:r w:rsidR="00AC74E8">
        <w:t>i</w:t>
      </w:r>
      <w:r>
        <w:t>” wdrażan</w:t>
      </w:r>
      <w:r w:rsidR="00AC74E8">
        <w:t>e</w:t>
      </w:r>
      <w:r>
        <w:t xml:space="preserve"> w firmie na rzecz </w:t>
      </w:r>
      <w:r w:rsidRPr="00DF5A9C">
        <w:t>integracji imigrantów w Gdańsku, wspomagając</w:t>
      </w:r>
      <w:r w:rsidR="00AC74E8">
        <w:t>e</w:t>
      </w:r>
      <w:r>
        <w:t xml:space="preserve"> </w:t>
      </w:r>
      <w:r w:rsidRPr="00DF5A9C">
        <w:t xml:space="preserve">adaptację do </w:t>
      </w:r>
      <w:r>
        <w:t>warunków życia i pracy w Polsce- maksymalnie 30 pkt.</w:t>
      </w:r>
    </w:p>
    <w:p w:rsidR="00DF5A9C" w:rsidRDefault="00DF5A9C" w:rsidP="00DF5A9C">
      <w:pPr>
        <w:pStyle w:val="Akapitzlist"/>
        <w:numPr>
          <w:ilvl w:val="0"/>
          <w:numId w:val="7"/>
        </w:numPr>
      </w:pPr>
      <w:r>
        <w:lastRenderedPageBreak/>
        <w:t>Po dokonaniu oceny meryto</w:t>
      </w:r>
      <w:r w:rsidR="003272AE">
        <w:t>rycznej Komisja sporządzi listę nominowanych</w:t>
      </w:r>
      <w:r>
        <w:t xml:space="preserve"> i </w:t>
      </w:r>
      <w:r w:rsidR="00F832F7">
        <w:t>laureata</w:t>
      </w:r>
      <w:r>
        <w:t xml:space="preserve">, która wraz z </w:t>
      </w:r>
      <w:r w:rsidR="00F832F7">
        <w:t>opisem „dobrych praktyk” , będzie dostępna na stronie internetowej Gdańskiego Urzędu Pracy.</w:t>
      </w:r>
    </w:p>
    <w:p w:rsidR="00AE65E1" w:rsidRPr="00AE65E1" w:rsidRDefault="00AE65E1" w:rsidP="00AE65E1">
      <w:pPr>
        <w:pStyle w:val="Akapitzlist"/>
        <w:numPr>
          <w:ilvl w:val="0"/>
          <w:numId w:val="7"/>
        </w:numPr>
      </w:pPr>
      <w:r w:rsidRPr="00AE65E1">
        <w:t xml:space="preserve">Nagrodą dla Laureata konkursu </w:t>
      </w:r>
      <w:r>
        <w:t xml:space="preserve">będzie </w:t>
      </w:r>
      <w:r w:rsidRPr="00AE65E1">
        <w:t>statuetka</w:t>
      </w:r>
      <w:r>
        <w:t xml:space="preserve"> </w:t>
      </w:r>
      <w:r w:rsidRPr="00AE65E1">
        <w:t>"Pra</w:t>
      </w:r>
      <w:r>
        <w:t xml:space="preserve">codawca </w:t>
      </w:r>
      <w:r w:rsidR="003272AE">
        <w:t>p</w:t>
      </w:r>
      <w:r>
        <w:t xml:space="preserve">rzyjazny </w:t>
      </w:r>
      <w:r w:rsidR="003272AE">
        <w:t>c</w:t>
      </w:r>
      <w:r>
        <w:t xml:space="preserve">udzoziemcom" </w:t>
      </w:r>
      <w:r w:rsidRPr="00AE65E1">
        <w:t>.</w:t>
      </w:r>
    </w:p>
    <w:p w:rsidR="00F832F7" w:rsidRDefault="00F832F7" w:rsidP="00DF5A9C">
      <w:pPr>
        <w:pStyle w:val="Akapitzlist"/>
        <w:numPr>
          <w:ilvl w:val="0"/>
          <w:numId w:val="7"/>
        </w:numPr>
      </w:pPr>
      <w:r>
        <w:t>Laureat Konkursu „ Prac</w:t>
      </w:r>
      <w:r w:rsidR="003272AE">
        <w:t xml:space="preserve">odawca przyjazny cudzoziemcom” </w:t>
      </w:r>
      <w:r>
        <w:t>uzyska prawo do posługiwania się tytułem dla celów marketingowych.</w:t>
      </w:r>
    </w:p>
    <w:p w:rsidR="00F832F7" w:rsidRDefault="00AE65E1" w:rsidP="00AE65E1">
      <w:pPr>
        <w:pStyle w:val="Akapitzlist"/>
        <w:numPr>
          <w:ilvl w:val="0"/>
          <w:numId w:val="7"/>
        </w:numPr>
      </w:pPr>
      <w:r w:rsidRPr="00AE65E1">
        <w:t xml:space="preserve">Informacje o firmie wraz z jej logo zostaną zamieszczone na stronie internetowej GUP w zakładce </w:t>
      </w:r>
      <w:r w:rsidRPr="004271D9">
        <w:rPr>
          <w:i/>
        </w:rPr>
        <w:t>Nasi partnerzy</w:t>
      </w:r>
      <w:r w:rsidRPr="00AE65E1">
        <w:t>.</w:t>
      </w:r>
    </w:p>
    <w:p w:rsidR="00AE65E1" w:rsidRDefault="00AE65E1" w:rsidP="00AE65E1">
      <w:pPr>
        <w:pStyle w:val="Akapitzlist"/>
        <w:numPr>
          <w:ilvl w:val="0"/>
          <w:numId w:val="7"/>
        </w:numPr>
      </w:pPr>
      <w:r>
        <w:t xml:space="preserve">Gdański Urząd Pracy zagwarantuje Laureatowi specjalne miejsce wystawiennicze podczas Metropolitalnych </w:t>
      </w:r>
      <w:r w:rsidR="00C56AE6">
        <w:t>T</w:t>
      </w:r>
      <w:r>
        <w:t>arg</w:t>
      </w:r>
      <w:r w:rsidR="00C56AE6">
        <w:t>ó</w:t>
      </w:r>
      <w:r>
        <w:t xml:space="preserve">w Pracy w 2019r. </w:t>
      </w:r>
    </w:p>
    <w:p w:rsidR="00AE65E1" w:rsidRPr="00AE65E1" w:rsidRDefault="00AE65E1" w:rsidP="00C56AE6">
      <w:pPr>
        <w:pStyle w:val="Akapitzlist"/>
        <w:numPr>
          <w:ilvl w:val="0"/>
          <w:numId w:val="7"/>
        </w:numPr>
      </w:pPr>
      <w:r w:rsidRPr="00AE65E1">
        <w:t>Komisja Konkursowa zastrzega sobie prawo do przyznania wyróżnienia specjalnego na podstawie odrębnych kryteriów.</w:t>
      </w:r>
    </w:p>
    <w:p w:rsidR="00F832F7" w:rsidRDefault="00F832F7" w:rsidP="00DF5A9C">
      <w:pPr>
        <w:pStyle w:val="Akapitzlist"/>
        <w:numPr>
          <w:ilvl w:val="0"/>
          <w:numId w:val="7"/>
        </w:numPr>
      </w:pPr>
      <w:r>
        <w:t xml:space="preserve">Od decyzji Komisji nie przysługuje odwołanie.  </w:t>
      </w:r>
    </w:p>
    <w:p w:rsidR="00C56AE6" w:rsidRDefault="00C56AE6" w:rsidP="00C56AE6"/>
    <w:p w:rsidR="00C56AE6" w:rsidRPr="0032509A" w:rsidRDefault="00C56AE6" w:rsidP="0032509A">
      <w:pPr>
        <w:jc w:val="center"/>
        <w:rPr>
          <w:b/>
        </w:rPr>
      </w:pPr>
      <w:r w:rsidRPr="0032509A">
        <w:rPr>
          <w:b/>
        </w:rPr>
        <w:t xml:space="preserve">§ </w:t>
      </w:r>
      <w:r w:rsidR="0032509A" w:rsidRPr="0032509A">
        <w:rPr>
          <w:b/>
        </w:rPr>
        <w:t>6</w:t>
      </w:r>
    </w:p>
    <w:p w:rsidR="0032509A" w:rsidRPr="0032509A" w:rsidRDefault="0032509A" w:rsidP="0032509A">
      <w:pPr>
        <w:jc w:val="center"/>
        <w:rPr>
          <w:b/>
        </w:rPr>
      </w:pPr>
    </w:p>
    <w:p w:rsidR="0032509A" w:rsidRDefault="0032509A" w:rsidP="0032509A">
      <w:pPr>
        <w:jc w:val="center"/>
        <w:rPr>
          <w:b/>
        </w:rPr>
      </w:pPr>
      <w:r w:rsidRPr="0032509A">
        <w:rPr>
          <w:b/>
        </w:rPr>
        <w:t>Postanowienia końcowe</w:t>
      </w:r>
    </w:p>
    <w:p w:rsidR="0032509A" w:rsidRDefault="0032509A" w:rsidP="0032509A">
      <w:pPr>
        <w:rPr>
          <w:b/>
        </w:rPr>
      </w:pPr>
    </w:p>
    <w:p w:rsidR="0032509A" w:rsidRPr="00957A44" w:rsidRDefault="0032509A" w:rsidP="0032509A">
      <w:pPr>
        <w:pStyle w:val="Akapitzlist"/>
        <w:numPr>
          <w:ilvl w:val="0"/>
          <w:numId w:val="9"/>
        </w:numPr>
        <w:rPr>
          <w:b/>
        </w:rPr>
      </w:pPr>
      <w:r>
        <w:t>Nini</w:t>
      </w:r>
      <w:r w:rsidR="00957A44">
        <w:t xml:space="preserve">ejszy regulamin jest dostępny w Gdańskim Urzędzie Pracy oraz na stronie internetowej urzędu </w:t>
      </w:r>
      <w:hyperlink r:id="rId8" w:history="1">
        <w:r w:rsidR="00957A44" w:rsidRPr="00BC1EB1">
          <w:rPr>
            <w:rStyle w:val="Hipercze"/>
          </w:rPr>
          <w:t>www.gup.gdansk.pl</w:t>
        </w:r>
      </w:hyperlink>
    </w:p>
    <w:p w:rsidR="00957A44" w:rsidRPr="003272AE" w:rsidRDefault="00957A44" w:rsidP="0032509A">
      <w:pPr>
        <w:pStyle w:val="Akapitzlist"/>
        <w:numPr>
          <w:ilvl w:val="0"/>
          <w:numId w:val="9"/>
        </w:numPr>
        <w:rPr>
          <w:b/>
        </w:rPr>
      </w:pPr>
      <w:r>
        <w:t>Regulamin wchodzi w życie z dniem ogłoszenia Konkursu.</w:t>
      </w:r>
    </w:p>
    <w:p w:rsidR="003272AE" w:rsidRPr="0032509A" w:rsidRDefault="003272AE" w:rsidP="0032509A">
      <w:pPr>
        <w:pStyle w:val="Akapitzlist"/>
        <w:numPr>
          <w:ilvl w:val="0"/>
          <w:numId w:val="9"/>
        </w:numPr>
        <w:rPr>
          <w:b/>
        </w:rPr>
      </w:pPr>
      <w:r>
        <w:t>Organizator zastrzega sobie prawo do zmian w Regulaminie.</w:t>
      </w:r>
    </w:p>
    <w:p w:rsidR="00DF5A9C" w:rsidRDefault="00DF5A9C" w:rsidP="00DF5A9C">
      <w:pPr>
        <w:pStyle w:val="Akapitzlist"/>
        <w:ind w:left="1440"/>
      </w:pPr>
    </w:p>
    <w:p w:rsidR="00DC1D23" w:rsidRDefault="00DC1D23" w:rsidP="00DC1D23">
      <w:pPr>
        <w:jc w:val="center"/>
      </w:pPr>
    </w:p>
    <w:p w:rsidR="00DC1D23" w:rsidRDefault="00DC1D23" w:rsidP="00DC1D23">
      <w:pPr>
        <w:jc w:val="center"/>
      </w:pPr>
    </w:p>
    <w:p w:rsidR="00DC1D23" w:rsidRDefault="00DC1D23" w:rsidP="00DC1D23">
      <w:pPr>
        <w:jc w:val="center"/>
      </w:pPr>
    </w:p>
    <w:p w:rsidR="00DC1D23" w:rsidRDefault="003272AE" w:rsidP="003272AE">
      <w:r>
        <w:t>Opublikowano:15.10.2018 r.</w:t>
      </w:r>
    </w:p>
    <w:p w:rsidR="003272AE" w:rsidRDefault="003272AE" w:rsidP="003272AE"/>
    <w:p w:rsidR="003272AE" w:rsidRDefault="003272AE" w:rsidP="003272AE">
      <w:r>
        <w:t xml:space="preserve">Zatwierdzono: </w:t>
      </w:r>
    </w:p>
    <w:p w:rsidR="008B2941" w:rsidRDefault="008B2941" w:rsidP="003272AE">
      <w:r>
        <w:t xml:space="preserve">                Dyrektor </w:t>
      </w:r>
    </w:p>
    <w:p w:rsidR="008B2941" w:rsidRDefault="008B2941" w:rsidP="003272AE">
      <w:r>
        <w:t>Gdańskiego Urzędu Pracy</w:t>
      </w:r>
    </w:p>
    <w:p w:rsidR="008B2941" w:rsidRPr="008B2941" w:rsidRDefault="008B2941" w:rsidP="003272AE">
      <w:pPr>
        <w:rPr>
          <w:i/>
        </w:rPr>
      </w:pPr>
      <w:r>
        <w:rPr>
          <w:i/>
        </w:rPr>
        <w:t xml:space="preserve">         </w:t>
      </w:r>
      <w:bookmarkStart w:id="0" w:name="_GoBack"/>
      <w:bookmarkEnd w:id="0"/>
      <w:r w:rsidRPr="008B2941">
        <w:rPr>
          <w:i/>
        </w:rPr>
        <w:t>Roland Budnik</w:t>
      </w:r>
    </w:p>
    <w:p w:rsidR="007E4AC2" w:rsidRDefault="007E4AC2" w:rsidP="007E4AC2"/>
    <w:p w:rsidR="00F45168" w:rsidRDefault="00F45168" w:rsidP="00F45168"/>
    <w:p w:rsidR="00F45168" w:rsidRDefault="00F45168" w:rsidP="00F45168"/>
    <w:p w:rsidR="00BF4B57" w:rsidRDefault="00BF4B57" w:rsidP="00F45168"/>
    <w:sectPr w:rsidR="00B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24E"/>
    <w:multiLevelType w:val="hybridMultilevel"/>
    <w:tmpl w:val="280C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074"/>
    <w:multiLevelType w:val="hybridMultilevel"/>
    <w:tmpl w:val="A148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0C3E"/>
    <w:multiLevelType w:val="hybridMultilevel"/>
    <w:tmpl w:val="9DA8B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12624"/>
    <w:multiLevelType w:val="hybridMultilevel"/>
    <w:tmpl w:val="BB7AEF7E"/>
    <w:lvl w:ilvl="0" w:tplc="3C029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78"/>
    <w:multiLevelType w:val="hybridMultilevel"/>
    <w:tmpl w:val="7516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698"/>
    <w:multiLevelType w:val="hybridMultilevel"/>
    <w:tmpl w:val="E308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253B6"/>
    <w:multiLevelType w:val="hybridMultilevel"/>
    <w:tmpl w:val="88C2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205"/>
    <w:multiLevelType w:val="hybridMultilevel"/>
    <w:tmpl w:val="570270BA"/>
    <w:lvl w:ilvl="0" w:tplc="FA22B8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383E"/>
    <w:multiLevelType w:val="hybridMultilevel"/>
    <w:tmpl w:val="2F3C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8"/>
    <w:rsid w:val="001A6E48"/>
    <w:rsid w:val="0032509A"/>
    <w:rsid w:val="003272AE"/>
    <w:rsid w:val="003712CC"/>
    <w:rsid w:val="004271D9"/>
    <w:rsid w:val="00543251"/>
    <w:rsid w:val="006331FB"/>
    <w:rsid w:val="0065432A"/>
    <w:rsid w:val="0067150E"/>
    <w:rsid w:val="00675688"/>
    <w:rsid w:val="007A197E"/>
    <w:rsid w:val="007A7AB8"/>
    <w:rsid w:val="007E4AC2"/>
    <w:rsid w:val="00825112"/>
    <w:rsid w:val="00850778"/>
    <w:rsid w:val="008B2941"/>
    <w:rsid w:val="00957A44"/>
    <w:rsid w:val="00AC3FA9"/>
    <w:rsid w:val="00AC74E8"/>
    <w:rsid w:val="00AE65E1"/>
    <w:rsid w:val="00B94F47"/>
    <w:rsid w:val="00BF4B57"/>
    <w:rsid w:val="00C17B4E"/>
    <w:rsid w:val="00C45355"/>
    <w:rsid w:val="00C47845"/>
    <w:rsid w:val="00C56AE6"/>
    <w:rsid w:val="00C6683F"/>
    <w:rsid w:val="00C70CD3"/>
    <w:rsid w:val="00CC5BDC"/>
    <w:rsid w:val="00DC1D23"/>
    <w:rsid w:val="00DC344C"/>
    <w:rsid w:val="00DF5A9C"/>
    <w:rsid w:val="00EB08A2"/>
    <w:rsid w:val="00F45168"/>
    <w:rsid w:val="00F832F7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34B2"/>
  <w15:chartTrackingRefBased/>
  <w15:docId w15:val="{30A187BE-6E89-4DD1-8E78-EDCBC3C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B9"/>
    <w:pPr>
      <w:spacing w:after="0" w:line="300" w:lineRule="exact"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A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p.gdans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E87-A4DC-44D7-89FC-B975CFD9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2ED586BD.dotm</Template>
  <TotalTime>5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Sylwia Dymnicka-Iwaniuk</cp:lastModifiedBy>
  <cp:revision>3</cp:revision>
  <cp:lastPrinted>2018-09-25T06:34:00Z</cp:lastPrinted>
  <dcterms:created xsi:type="dcterms:W3CDTF">2018-09-25T09:42:00Z</dcterms:created>
  <dcterms:modified xsi:type="dcterms:W3CDTF">2018-10-22T09:57:00Z</dcterms:modified>
</cp:coreProperties>
</file>